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1E" w:rsidRDefault="00BB2E1E" w:rsidP="00EC1CB6">
      <w:pPr>
        <w:widowControl/>
        <w:wordWrap w:val="0"/>
        <w:adjustRightInd w:val="0"/>
        <w:snapToGrid w:val="0"/>
        <w:spacing w:line="440" w:lineRule="exact"/>
        <w:rPr>
          <w:rFonts w:ascii="宋体" w:cs="Arial"/>
          <w:b/>
          <w:bCs/>
          <w:color w:val="101010"/>
          <w:spacing w:val="80"/>
          <w:kern w:val="0"/>
          <w:sz w:val="32"/>
          <w:szCs w:val="32"/>
        </w:rPr>
      </w:pPr>
    </w:p>
    <w:p w:rsidR="00BB2E1E" w:rsidRDefault="00BB2E1E" w:rsidP="00EC1CB6">
      <w:pPr>
        <w:widowControl/>
        <w:adjustRightInd w:val="0"/>
        <w:snapToGrid w:val="0"/>
        <w:spacing w:line="440" w:lineRule="exact"/>
        <w:jc w:val="center"/>
        <w:rPr>
          <w:rFonts w:ascii="宋体" w:cs="Arial"/>
          <w:b/>
          <w:bCs/>
          <w:color w:val="101010"/>
          <w:spacing w:val="40"/>
          <w:kern w:val="0"/>
          <w:sz w:val="30"/>
          <w:szCs w:val="30"/>
        </w:rPr>
      </w:pPr>
      <w:r w:rsidRPr="00EC1CB6">
        <w:rPr>
          <w:rFonts w:ascii="宋体" w:hAnsi="宋体" w:cs="Arial" w:hint="eastAsia"/>
          <w:b/>
          <w:bCs/>
          <w:color w:val="101010"/>
          <w:spacing w:val="80"/>
          <w:kern w:val="0"/>
          <w:sz w:val="30"/>
          <w:szCs w:val="30"/>
        </w:rPr>
        <w:t>秦皇岛校区</w:t>
      </w:r>
      <w:r>
        <w:rPr>
          <w:rFonts w:ascii="宋体" w:hAnsi="宋体" w:cs="Arial" w:hint="eastAsia"/>
          <w:b/>
          <w:bCs/>
          <w:color w:val="101010"/>
          <w:spacing w:val="40"/>
          <w:kern w:val="0"/>
          <w:sz w:val="30"/>
          <w:szCs w:val="30"/>
        </w:rPr>
        <w:t>办公用品及</w:t>
      </w:r>
      <w:r w:rsidRPr="00EC1CB6">
        <w:rPr>
          <w:rFonts w:ascii="宋体" w:hAnsi="宋体" w:cs="Arial" w:hint="eastAsia"/>
          <w:b/>
          <w:bCs/>
          <w:color w:val="101010"/>
          <w:spacing w:val="40"/>
          <w:kern w:val="0"/>
          <w:sz w:val="30"/>
          <w:szCs w:val="30"/>
        </w:rPr>
        <w:t>耗材</w:t>
      </w:r>
    </w:p>
    <w:p w:rsidR="00BB2E1E" w:rsidRPr="00EC1CB6" w:rsidRDefault="00BB2E1E" w:rsidP="00EC1CB6">
      <w:pPr>
        <w:widowControl/>
        <w:adjustRightInd w:val="0"/>
        <w:snapToGrid w:val="0"/>
        <w:spacing w:line="440" w:lineRule="exact"/>
        <w:jc w:val="center"/>
        <w:rPr>
          <w:rFonts w:ascii="宋体" w:hAnsi="宋体" w:cs="Arial"/>
          <w:b/>
          <w:bCs/>
          <w:color w:val="101010"/>
          <w:spacing w:val="40"/>
          <w:kern w:val="0"/>
          <w:sz w:val="30"/>
          <w:szCs w:val="30"/>
        </w:rPr>
      </w:pPr>
      <w:r w:rsidRPr="00EC1CB6">
        <w:rPr>
          <w:rFonts w:ascii="宋体" w:hAnsi="宋体" w:cs="Arial" w:hint="eastAsia"/>
          <w:b/>
          <w:bCs/>
          <w:color w:val="101010"/>
          <w:spacing w:val="40"/>
          <w:kern w:val="0"/>
          <w:sz w:val="30"/>
          <w:szCs w:val="30"/>
        </w:rPr>
        <w:t>管理办法</w:t>
      </w:r>
      <w:r w:rsidRPr="00EC1CB6">
        <w:rPr>
          <w:rFonts w:ascii="宋体" w:hAnsi="宋体" w:cs="Arial"/>
          <w:b/>
          <w:bCs/>
          <w:color w:val="101010"/>
          <w:spacing w:val="40"/>
          <w:kern w:val="0"/>
          <w:sz w:val="30"/>
          <w:szCs w:val="30"/>
        </w:rPr>
        <w:t>(</w:t>
      </w:r>
      <w:r>
        <w:rPr>
          <w:rFonts w:ascii="宋体" w:hAnsi="宋体" w:cs="Arial" w:hint="eastAsia"/>
          <w:b/>
          <w:bCs/>
          <w:color w:val="101010"/>
          <w:spacing w:val="40"/>
          <w:kern w:val="0"/>
          <w:sz w:val="30"/>
          <w:szCs w:val="30"/>
        </w:rPr>
        <w:t>试行</w:t>
      </w:r>
      <w:r w:rsidRPr="00EC1CB6">
        <w:rPr>
          <w:rFonts w:ascii="宋体" w:hAnsi="宋体" w:cs="Arial"/>
          <w:b/>
          <w:bCs/>
          <w:color w:val="101010"/>
          <w:spacing w:val="40"/>
          <w:kern w:val="0"/>
          <w:sz w:val="30"/>
          <w:szCs w:val="30"/>
        </w:rPr>
        <w:t>)</w:t>
      </w:r>
    </w:p>
    <w:p w:rsidR="00BB2E1E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Times New Roman" w:hAnsi="Arial" w:cs="Arial"/>
          <w:color w:val="000000"/>
          <w:spacing w:val="40"/>
          <w:kern w:val="0"/>
          <w:sz w:val="30"/>
          <w:szCs w:val="30"/>
        </w:rPr>
      </w:pP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宋体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为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规范办公用品及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耗材的采购与使用，根据政府采购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、校区财务报销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相关规定，结合校区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具体情况，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制订本办法。</w:t>
      </w: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第一条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本办法适用于校区各系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(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部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)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、科（室）、馆等单位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的办公用品和办公耗材用品的采购与领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用。</w:t>
      </w: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第二条</w:t>
      </w:r>
      <w:r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各单位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办公用品及耗材的采购、领用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，归口到校区办公室统一管理。</w:t>
      </w:r>
    </w:p>
    <w:p w:rsidR="00BB2E1E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第三条</w:t>
      </w:r>
      <w:r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办公用品包括：中性笔、圆珠笔、铅笔、信封、信纸、稿纸、便签、笔记本、电池、文件夹、档案盒、资料册、订书器、回形针、大头针、卷笔刀、橡皮擦、印台、印油、尺、长尾夹、胶带、笔筒、固体胶、剪刀、墨水、胶水、涂改液、计算器等。</w:t>
      </w: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办公耗材用品包括：复印纸、打印纸、硒鼓、光盘、墨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(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粉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)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盒、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U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盘、移动硬盘、色带、插座、鼠标等。</w:t>
      </w: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第四条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为保障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采购的及时性、合规性，各单位要在每学期开始前，向校区办公室填报送本学期的《东北石油大学秦皇岛校区办公用品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(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耗材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)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统一采购计划申报表》（附表一）。对于列入政府集中采购目录的如：硒鼓、墨（粉）盒等耗材，要单独填写《东北石油大学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秦皇岛校区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硒鼓、粉盒、墨盒采购计划申报表》（附表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二），由校区办公室根据采购金额等情况，会同校区政府采购部门按规定采购方式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办理。</w:t>
      </w: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第五条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财务部门根据校区预算，结合各单位上一年度办公用品及办公耗材实际支出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情况，以及当年各单位实际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情况，测定当年度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办公用品和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耗材经费指标，报经校区主管领导批准后，由校区办公室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遵照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执行。</w:t>
      </w: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第六条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各单位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应严格控制办公用品及耗材经费指标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，不得超支。如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确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有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特殊情况需超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年度经费指标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采购的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，须经校长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特别签批、校区财务签字后，由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校区办公室办理。</w:t>
      </w: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第七条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各单位应指定专人负责办公用品及办公耗材的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申购、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领用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，并在校区办公室备案。领用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时，需填写《秦皇岛校区统一采购办公用品及办公耗材领用表》，到校区办公室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在已申报范围内领取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。领取墨盒、硒鼓等耗材时，需以旧换新。</w:t>
      </w: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第八条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未通过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统一采购程序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购买的物品，财务不予报销。对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在经费指标内，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需购用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本办法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第三条、第四条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所列物品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之外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的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，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如：体育类、大宗印刷品、宣传品等专用物品，或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属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应急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的办公用品及耗材，可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报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经校区办公室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核准，根据政府采购和本办法相关规定，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由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校区办公室另行组织采购或由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使用部门自行采购。</w:t>
      </w:r>
    </w:p>
    <w:p w:rsidR="00BB2E1E" w:rsidRPr="00EC1CB6" w:rsidRDefault="00BB2E1E" w:rsidP="004A009B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第九条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使用非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教育事业费购买办公用品及办公耗材的，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参照本办法的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购领程序，校区办公室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须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单独建账统计。</w:t>
      </w: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第十条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本办法由校区办公室负责解释。</w:t>
      </w:r>
    </w:p>
    <w:p w:rsidR="00BB2E1E" w:rsidRPr="00EC1CB6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第十一条</w:t>
      </w:r>
      <w:r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本办法自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2018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年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5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月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1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日起执行。</w:t>
      </w:r>
    </w:p>
    <w:p w:rsidR="00BB2E1E" w:rsidRPr="00EC1CB6" w:rsidRDefault="00BB2E1E" w:rsidP="00EC1CB6">
      <w:pPr>
        <w:widowControl/>
        <w:wordWrap w:val="0"/>
        <w:adjustRightInd w:val="0"/>
        <w:snapToGrid w:val="0"/>
        <w:spacing w:line="440" w:lineRule="exact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</w:t>
      </w:r>
    </w:p>
    <w:p w:rsidR="00BB2E1E" w:rsidRPr="00EC1CB6" w:rsidRDefault="00BB2E1E" w:rsidP="00EC1CB6">
      <w:pPr>
        <w:widowControl/>
        <w:wordWrap w:val="0"/>
        <w:adjustRightInd w:val="0"/>
        <w:snapToGrid w:val="0"/>
        <w:spacing w:line="440" w:lineRule="exact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附件一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：</w:t>
      </w:r>
      <w:r w:rsidRPr="0082419D">
        <w:rPr>
          <w:rFonts w:ascii="楷体" w:eastAsia="楷体" w:hAnsi="楷体" w:cs="Arial" w:hint="eastAsia"/>
          <w:color w:val="000000"/>
          <w:spacing w:val="40"/>
          <w:kern w:val="0"/>
          <w:sz w:val="24"/>
          <w:szCs w:val="24"/>
        </w:rPr>
        <w:t>《东北石油大学秦皇岛校区办公用品</w:t>
      </w:r>
      <w:r w:rsidRPr="0082419D">
        <w:rPr>
          <w:rFonts w:ascii="楷体" w:eastAsia="楷体" w:hAnsi="楷体" w:cs="Arial"/>
          <w:color w:val="000000"/>
          <w:spacing w:val="40"/>
          <w:kern w:val="0"/>
          <w:sz w:val="24"/>
          <w:szCs w:val="24"/>
        </w:rPr>
        <w:t>(</w:t>
      </w:r>
      <w:r w:rsidRPr="0082419D">
        <w:rPr>
          <w:rFonts w:ascii="楷体" w:eastAsia="楷体" w:hAnsi="楷体" w:cs="Arial" w:hint="eastAsia"/>
          <w:color w:val="000000"/>
          <w:spacing w:val="40"/>
          <w:kern w:val="0"/>
          <w:sz w:val="24"/>
          <w:szCs w:val="24"/>
        </w:rPr>
        <w:t>耗材</w:t>
      </w:r>
      <w:r w:rsidRPr="0082419D">
        <w:rPr>
          <w:rFonts w:ascii="楷体" w:eastAsia="楷体" w:hAnsi="楷体" w:cs="Arial"/>
          <w:color w:val="000000"/>
          <w:spacing w:val="40"/>
          <w:kern w:val="0"/>
          <w:sz w:val="24"/>
          <w:szCs w:val="24"/>
        </w:rPr>
        <w:t>)</w:t>
      </w:r>
      <w:r w:rsidRPr="0082419D">
        <w:rPr>
          <w:rFonts w:ascii="楷体" w:eastAsia="楷体" w:hAnsi="楷体" w:cs="Arial" w:hint="eastAsia"/>
          <w:color w:val="000000"/>
          <w:spacing w:val="40"/>
          <w:kern w:val="0"/>
          <w:sz w:val="24"/>
          <w:szCs w:val="24"/>
        </w:rPr>
        <w:t>统一采</w:t>
      </w:r>
      <w:r>
        <w:rPr>
          <w:rFonts w:ascii="楷体" w:eastAsia="楷体" w:hAnsi="楷体" w:cs="Arial"/>
          <w:color w:val="000000"/>
          <w:spacing w:val="40"/>
          <w:kern w:val="0"/>
          <w:sz w:val="24"/>
          <w:szCs w:val="24"/>
        </w:rPr>
        <w:t xml:space="preserve">       </w:t>
      </w:r>
      <w:r w:rsidRPr="0082419D">
        <w:rPr>
          <w:rFonts w:ascii="楷体" w:eastAsia="楷体" w:hAnsi="楷体" w:cs="Arial" w:hint="eastAsia"/>
          <w:color w:val="000000"/>
          <w:spacing w:val="40"/>
          <w:kern w:val="0"/>
          <w:sz w:val="24"/>
          <w:szCs w:val="24"/>
        </w:rPr>
        <w:t>购计划申报表》</w:t>
      </w:r>
    </w:p>
    <w:p w:rsidR="00BB2E1E" w:rsidRPr="00EC1CB6" w:rsidRDefault="00BB2E1E" w:rsidP="00EC1CB6">
      <w:pPr>
        <w:widowControl/>
        <w:wordWrap w:val="0"/>
        <w:adjustRightInd w:val="0"/>
        <w:snapToGrid w:val="0"/>
        <w:spacing w:line="440" w:lineRule="exact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附件二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：</w:t>
      </w:r>
      <w:r w:rsidRPr="0082419D">
        <w:rPr>
          <w:rFonts w:ascii="楷体" w:eastAsia="楷体" w:hAnsi="楷体" w:cs="Arial" w:hint="eastAsia"/>
          <w:color w:val="000000"/>
          <w:spacing w:val="40"/>
          <w:kern w:val="0"/>
          <w:sz w:val="24"/>
          <w:szCs w:val="24"/>
        </w:rPr>
        <w:t>《东北石油大学硒鼓、粉盒、墨盒采购计划申报表》</w:t>
      </w:r>
    </w:p>
    <w:p w:rsidR="00BB2E1E" w:rsidRPr="0082419D" w:rsidRDefault="00BB2E1E" w:rsidP="00EC1CB6">
      <w:pPr>
        <w:widowControl/>
        <w:wordWrap w:val="0"/>
        <w:adjustRightInd w:val="0"/>
        <w:snapToGrid w:val="0"/>
        <w:spacing w:line="440" w:lineRule="exact"/>
        <w:jc w:val="left"/>
        <w:rPr>
          <w:rFonts w:ascii="楷体" w:eastAsia="楷体" w:hAnsi="楷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附件三</w:t>
      </w:r>
      <w:r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：</w:t>
      </w:r>
      <w:r w:rsidRPr="0082419D">
        <w:rPr>
          <w:rFonts w:ascii="楷体" w:eastAsia="楷体" w:hAnsi="楷体" w:cs="Arial" w:hint="eastAsia"/>
          <w:color w:val="000000"/>
          <w:spacing w:val="40"/>
          <w:kern w:val="0"/>
          <w:sz w:val="24"/>
          <w:szCs w:val="24"/>
        </w:rPr>
        <w:t>《秦皇岛校区统一采购办公用品及办公耗材领用表》</w:t>
      </w:r>
    </w:p>
    <w:p w:rsidR="00BB2E1E" w:rsidRPr="00EC1CB6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hAns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                   </w:t>
      </w:r>
    </w:p>
    <w:p w:rsidR="00BB2E1E" w:rsidRPr="00EC1CB6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hAnsi="宋体" w:cs="Arial"/>
          <w:color w:val="000000"/>
          <w:spacing w:val="40"/>
          <w:kern w:val="0"/>
          <w:sz w:val="24"/>
          <w:szCs w:val="24"/>
        </w:rPr>
      </w:pPr>
    </w:p>
    <w:p w:rsidR="00BB2E1E" w:rsidRPr="00EC1CB6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                   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东北石油大学秦皇岛校区</w:t>
      </w: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 xml:space="preserve">                       2018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年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4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月</w:t>
      </w:r>
      <w:r w:rsidRPr="00EC1CB6">
        <w:rPr>
          <w:rFonts w:ascii="宋体" w:hAnsi="宋体" w:cs="Arial"/>
          <w:color w:val="000000"/>
          <w:spacing w:val="40"/>
          <w:kern w:val="0"/>
          <w:sz w:val="24"/>
          <w:szCs w:val="24"/>
        </w:rPr>
        <w:t>26</w:t>
      </w:r>
      <w:r w:rsidRPr="00EC1CB6">
        <w:rPr>
          <w:rFonts w:ascii="宋体" w:hAnsi="宋体" w:cs="Arial" w:hint="eastAsia"/>
          <w:color w:val="000000"/>
          <w:spacing w:val="40"/>
          <w:kern w:val="0"/>
          <w:sz w:val="24"/>
          <w:szCs w:val="24"/>
        </w:rPr>
        <w:t>日</w:t>
      </w: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</w:p>
    <w:p w:rsidR="00BB2E1E" w:rsidRDefault="00BB2E1E" w:rsidP="001201E6">
      <w:pPr>
        <w:widowControl/>
        <w:wordWrap w:val="0"/>
        <w:adjustRightInd w:val="0"/>
        <w:snapToGrid w:val="0"/>
        <w:spacing w:line="440" w:lineRule="exact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  <w:sectPr w:rsidR="00BB2E1E" w:rsidSect="004A00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814" w:bottom="1418" w:left="1814" w:header="851" w:footer="992" w:gutter="0"/>
          <w:cols w:space="425"/>
          <w:docGrid w:type="lines" w:linePitch="312"/>
        </w:sectPr>
      </w:pPr>
    </w:p>
    <w:p w:rsidR="00BB2E1E" w:rsidRPr="004D601F" w:rsidRDefault="00BB2E1E" w:rsidP="00C83F1D">
      <w:pPr>
        <w:widowControl/>
        <w:wordWrap w:val="0"/>
        <w:adjustRightInd w:val="0"/>
        <w:snapToGrid w:val="0"/>
        <w:spacing w:line="440" w:lineRule="exact"/>
        <w:jc w:val="left"/>
        <w:rPr>
          <w:rFonts w:ascii="宋体" w:cs="Arial"/>
          <w:b/>
          <w:color w:val="000000"/>
          <w:spacing w:val="40"/>
          <w:kern w:val="0"/>
          <w:sz w:val="24"/>
          <w:szCs w:val="24"/>
        </w:rPr>
      </w:pPr>
      <w:r w:rsidRPr="004D601F">
        <w:rPr>
          <w:rFonts w:ascii="宋体" w:hAnsi="宋体" w:cs="Arial" w:hint="eastAsia"/>
          <w:b/>
          <w:color w:val="000000"/>
          <w:spacing w:val="40"/>
          <w:kern w:val="0"/>
          <w:sz w:val="24"/>
          <w:szCs w:val="24"/>
        </w:rPr>
        <w:t>附件一</w:t>
      </w:r>
    </w:p>
    <w:p w:rsidR="00BB2E1E" w:rsidRPr="004D601F" w:rsidRDefault="00BB2E1E" w:rsidP="004D601F">
      <w:pPr>
        <w:widowControl/>
        <w:adjustRightInd w:val="0"/>
        <w:snapToGrid w:val="0"/>
        <w:spacing w:line="440" w:lineRule="exact"/>
        <w:jc w:val="center"/>
        <w:rPr>
          <w:rFonts w:ascii="华文中宋" w:eastAsia="华文中宋" w:hAnsi="宋体" w:cs="宋体"/>
          <w:b/>
          <w:kern w:val="0"/>
          <w:sz w:val="30"/>
          <w:szCs w:val="30"/>
        </w:rPr>
      </w:pPr>
      <w:r w:rsidRPr="004D601F">
        <w:rPr>
          <w:rFonts w:ascii="华文中宋" w:eastAsia="华文中宋" w:hAnsi="宋体" w:cs="宋体" w:hint="eastAsia"/>
          <w:b/>
          <w:kern w:val="0"/>
          <w:sz w:val="30"/>
          <w:szCs w:val="30"/>
        </w:rPr>
        <w:t>东北石油大学秦皇岛校区办公用品</w:t>
      </w:r>
      <w:r w:rsidRPr="004D601F">
        <w:rPr>
          <w:rFonts w:ascii="华文中宋" w:eastAsia="华文中宋" w:hAnsi="宋体" w:cs="宋体"/>
          <w:b/>
          <w:kern w:val="0"/>
          <w:sz w:val="30"/>
          <w:szCs w:val="30"/>
        </w:rPr>
        <w:t>(</w:t>
      </w:r>
      <w:r w:rsidRPr="004D601F">
        <w:rPr>
          <w:rFonts w:ascii="华文中宋" w:eastAsia="华文中宋" w:hAnsi="宋体" w:cs="宋体" w:hint="eastAsia"/>
          <w:b/>
          <w:kern w:val="0"/>
          <w:sz w:val="30"/>
          <w:szCs w:val="30"/>
        </w:rPr>
        <w:t>耗材</w:t>
      </w:r>
      <w:r w:rsidRPr="004D601F">
        <w:rPr>
          <w:rFonts w:ascii="华文中宋" w:eastAsia="华文中宋" w:hAnsi="宋体" w:cs="宋体"/>
          <w:b/>
          <w:kern w:val="0"/>
          <w:sz w:val="30"/>
          <w:szCs w:val="30"/>
        </w:rPr>
        <w:t>)</w:t>
      </w:r>
      <w:r w:rsidRPr="004D601F">
        <w:rPr>
          <w:rFonts w:ascii="华文中宋" w:eastAsia="华文中宋" w:hAnsi="宋体" w:cs="宋体" w:hint="eastAsia"/>
          <w:b/>
          <w:kern w:val="0"/>
          <w:sz w:val="30"/>
          <w:szCs w:val="30"/>
        </w:rPr>
        <w:t>统一采购计划申报表</w:t>
      </w:r>
    </w:p>
    <w:p w:rsidR="00BB2E1E" w:rsidRDefault="00BB2E1E" w:rsidP="00C83F1D">
      <w:pPr>
        <w:widowControl/>
        <w:wordWrap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/>
          <w:kern w:val="0"/>
          <w:sz w:val="22"/>
        </w:rPr>
        <w:t xml:space="preserve">       </w:t>
      </w:r>
    </w:p>
    <w:p w:rsidR="00BB2E1E" w:rsidRDefault="00BB2E1E" w:rsidP="00C83F1D">
      <w:pPr>
        <w:widowControl/>
        <w:wordWrap w:val="0"/>
        <w:adjustRightInd w:val="0"/>
        <w:snapToGrid w:val="0"/>
        <w:spacing w:line="440" w:lineRule="exact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>
        <w:rPr>
          <w:rFonts w:ascii="宋体" w:hAnsi="宋体" w:cs="宋体"/>
          <w:kern w:val="0"/>
          <w:sz w:val="22"/>
        </w:rPr>
        <w:t xml:space="preserve">       </w:t>
      </w:r>
      <w:r w:rsidRPr="00E16ED9">
        <w:rPr>
          <w:rFonts w:ascii="宋体" w:hAnsi="宋体" w:cs="宋体" w:hint="eastAsia"/>
          <w:kern w:val="0"/>
          <w:sz w:val="22"/>
        </w:rPr>
        <w:t>采购单位负责人（签</w:t>
      </w:r>
      <w:r>
        <w:rPr>
          <w:rFonts w:ascii="宋体" w:hAnsi="宋体" w:cs="宋体" w:hint="eastAsia"/>
          <w:kern w:val="0"/>
          <w:sz w:val="22"/>
        </w:rPr>
        <w:t>字加盖公</w:t>
      </w:r>
      <w:r w:rsidRPr="00E16ED9">
        <w:rPr>
          <w:rFonts w:ascii="宋体" w:hAnsi="宋体" w:cs="宋体" w:hint="eastAsia"/>
          <w:kern w:val="0"/>
          <w:sz w:val="22"/>
        </w:rPr>
        <w:t>章）</w:t>
      </w:r>
      <w:r>
        <w:rPr>
          <w:rFonts w:ascii="宋体" w:hAnsi="宋体" w:cs="宋体" w:hint="eastAsia"/>
          <w:kern w:val="0"/>
          <w:sz w:val="22"/>
        </w:rPr>
        <w:t>：</w:t>
      </w:r>
      <w:r>
        <w:rPr>
          <w:rFonts w:ascii="宋体" w:hAnsi="宋体" w:cs="宋体"/>
          <w:kern w:val="0"/>
          <w:sz w:val="22"/>
        </w:rPr>
        <w:t xml:space="preserve">                                                                  </w:t>
      </w:r>
      <w:r w:rsidRPr="00E16ED9">
        <w:rPr>
          <w:rFonts w:ascii="长城楷体" w:eastAsia="长城楷体" w:hAnsi="宋体" w:cs="宋体" w:hint="eastAsia"/>
          <w:kern w:val="0"/>
          <w:sz w:val="22"/>
        </w:rPr>
        <w:t>年</w:t>
      </w:r>
      <w:r w:rsidRPr="00E16ED9">
        <w:rPr>
          <w:rFonts w:ascii="长城楷体" w:eastAsia="长城楷体" w:hAnsi="宋体" w:cs="宋体"/>
          <w:kern w:val="0"/>
          <w:sz w:val="22"/>
        </w:rPr>
        <w:t xml:space="preserve">   </w:t>
      </w:r>
      <w:r w:rsidRPr="00E16ED9">
        <w:rPr>
          <w:rFonts w:ascii="长城楷体" w:eastAsia="长城楷体" w:hAnsi="宋体" w:cs="宋体" w:hint="eastAsia"/>
          <w:kern w:val="0"/>
          <w:sz w:val="22"/>
        </w:rPr>
        <w:t>月</w:t>
      </w:r>
      <w:r w:rsidRPr="00E16ED9">
        <w:rPr>
          <w:rFonts w:ascii="长城楷体" w:eastAsia="长城楷体" w:hAnsi="宋体" w:cs="宋体"/>
          <w:kern w:val="0"/>
          <w:sz w:val="22"/>
        </w:rPr>
        <w:t xml:space="preserve">   </w:t>
      </w:r>
      <w:r w:rsidRPr="00E16ED9">
        <w:rPr>
          <w:rFonts w:ascii="长城楷体" w:eastAsia="长城楷体" w:hAnsi="宋体" w:cs="宋体" w:hint="eastAsia"/>
          <w:kern w:val="0"/>
          <w:sz w:val="22"/>
        </w:rPr>
        <w:t>日</w:t>
      </w:r>
    </w:p>
    <w:tbl>
      <w:tblPr>
        <w:tblW w:w="12489" w:type="dxa"/>
        <w:jc w:val="center"/>
        <w:tblInd w:w="93" w:type="dxa"/>
        <w:tblLook w:val="0000"/>
      </w:tblPr>
      <w:tblGrid>
        <w:gridCol w:w="1482"/>
        <w:gridCol w:w="1648"/>
        <w:gridCol w:w="1994"/>
        <w:gridCol w:w="1460"/>
        <w:gridCol w:w="1270"/>
        <w:gridCol w:w="1365"/>
        <w:gridCol w:w="20"/>
        <w:gridCol w:w="1555"/>
        <w:gridCol w:w="1695"/>
      </w:tblGrid>
      <w:tr w:rsidR="00BB2E1E" w:rsidRPr="00E16ED9" w:rsidTr="008C2D52">
        <w:trPr>
          <w:trHeight w:val="33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采购单位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采购联系人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4D601F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68344A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固定电话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4D601F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BB2E1E" w:rsidRPr="00E16ED9" w:rsidTr="004D601F">
        <w:trPr>
          <w:trHeight w:val="4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采购预算</w:t>
            </w:r>
          </w:p>
        </w:tc>
        <w:tc>
          <w:tcPr>
            <w:tcW w:w="11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4D601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预算内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元，预算外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元，自筹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元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合计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元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BB2E1E" w:rsidRPr="00E16ED9" w:rsidTr="004D601F">
        <w:trPr>
          <w:trHeight w:val="332"/>
          <w:jc w:val="center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采购商品名称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品牌、型号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采购预算</w:t>
            </w:r>
          </w:p>
        </w:tc>
      </w:tr>
      <w:tr w:rsidR="00BB2E1E" w:rsidRPr="00E16ED9" w:rsidTr="008C2D52">
        <w:trPr>
          <w:trHeight w:val="332"/>
          <w:jc w:val="center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单价（元）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总价（元）</w:t>
            </w:r>
          </w:p>
        </w:tc>
      </w:tr>
      <w:tr w:rsidR="00BB2E1E" w:rsidRPr="00E16ED9" w:rsidTr="008C2D52">
        <w:trPr>
          <w:trHeight w:val="310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6E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6E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16E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6ED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E1E" w:rsidRPr="00E16ED9" w:rsidTr="008C2D52">
        <w:trPr>
          <w:trHeight w:val="332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8C2D52">
        <w:trPr>
          <w:trHeight w:val="332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8C2D52">
        <w:trPr>
          <w:trHeight w:val="332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8C2D52">
        <w:trPr>
          <w:trHeight w:val="332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8C2D52">
        <w:trPr>
          <w:trHeight w:val="332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8C2D52">
        <w:trPr>
          <w:trHeight w:val="332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8C2D52">
        <w:trPr>
          <w:trHeight w:val="332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4D601F">
        <w:trPr>
          <w:trHeight w:val="332"/>
          <w:jc w:val="center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经费来源</w:t>
            </w:r>
          </w:p>
        </w:tc>
        <w:tc>
          <w:tcPr>
            <w:tcW w:w="110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B2E1E" w:rsidRPr="00E16ED9" w:rsidTr="004D601F">
        <w:trPr>
          <w:trHeight w:val="332"/>
          <w:jc w:val="center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B2E1E" w:rsidRPr="00E16ED9" w:rsidTr="004D601F">
        <w:trPr>
          <w:trHeight w:val="312"/>
          <w:jc w:val="center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E16ED9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16ED9">
        <w:rPr>
          <w:rFonts w:ascii="宋体" w:hAnsi="宋体" w:cs="宋体" w:hint="eastAsia"/>
          <w:color w:val="000000"/>
          <w:kern w:val="0"/>
          <w:sz w:val="20"/>
          <w:szCs w:val="20"/>
        </w:rPr>
        <w:t>备注：</w:t>
      </w:r>
      <w:r w:rsidRPr="00E16ED9">
        <w:rPr>
          <w:rFonts w:ascii="宋体" w:hAnsi="宋体" w:cs="宋体"/>
          <w:color w:val="000000"/>
          <w:kern w:val="0"/>
          <w:sz w:val="20"/>
          <w:szCs w:val="20"/>
        </w:rPr>
        <w:t>1</w:t>
      </w:r>
      <w:r w:rsidRPr="00E16ED9">
        <w:rPr>
          <w:rFonts w:ascii="宋体" w:hAnsi="宋体" w:cs="宋体" w:hint="eastAsia"/>
          <w:color w:val="000000"/>
          <w:kern w:val="0"/>
          <w:sz w:val="20"/>
          <w:szCs w:val="20"/>
        </w:rPr>
        <w:t>、经费来源指公杂费、业务费等，必须准确填写，以便校区办公室统计汇总后与财务核对。</w:t>
      </w: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 xml:space="preserve">      </w:t>
      </w:r>
      <w:r w:rsidRPr="00E16ED9">
        <w:rPr>
          <w:rFonts w:ascii="宋体" w:hAnsi="宋体" w:cs="宋体"/>
          <w:color w:val="000000"/>
          <w:kern w:val="0"/>
          <w:sz w:val="20"/>
          <w:szCs w:val="20"/>
        </w:rPr>
        <w:t>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、本表一式三</w:t>
      </w:r>
      <w:r w:rsidRPr="00E16ED9">
        <w:rPr>
          <w:rFonts w:ascii="宋体" w:hAnsi="宋体" w:cs="宋体" w:hint="eastAsia"/>
          <w:color w:val="000000"/>
          <w:kern w:val="0"/>
          <w:sz w:val="20"/>
          <w:szCs w:val="20"/>
        </w:rPr>
        <w:t>份，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财务、校区办、采购单位（领用依据）各一份</w:t>
      </w:r>
      <w:r w:rsidRPr="00E16ED9">
        <w:rPr>
          <w:rFonts w:ascii="宋体" w:hAnsi="宋体" w:cs="宋体" w:hint="eastAsia"/>
          <w:color w:val="000000"/>
          <w:kern w:val="0"/>
          <w:sz w:val="20"/>
          <w:szCs w:val="20"/>
        </w:rPr>
        <w:t>。</w:t>
      </w:r>
    </w:p>
    <w:p w:rsidR="00BB2E1E" w:rsidRPr="007E44C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b/>
          <w:color w:val="000000"/>
          <w:spacing w:val="40"/>
          <w:kern w:val="0"/>
          <w:sz w:val="24"/>
          <w:szCs w:val="24"/>
        </w:rPr>
      </w:pPr>
      <w:r w:rsidRPr="007E44CE">
        <w:rPr>
          <w:rFonts w:ascii="宋体" w:hAnsi="宋体" w:cs="Arial" w:hint="eastAsia"/>
          <w:b/>
          <w:color w:val="000000"/>
          <w:spacing w:val="40"/>
          <w:kern w:val="0"/>
          <w:sz w:val="24"/>
          <w:szCs w:val="24"/>
        </w:rPr>
        <w:t>附表二</w:t>
      </w:r>
    </w:p>
    <w:p w:rsidR="00BB2E1E" w:rsidRDefault="00BB2E1E" w:rsidP="007E44CE">
      <w:pPr>
        <w:widowControl/>
        <w:adjustRightInd w:val="0"/>
        <w:snapToGrid w:val="0"/>
        <w:spacing w:line="440" w:lineRule="exact"/>
        <w:ind w:firstLine="640"/>
        <w:jc w:val="center"/>
        <w:rPr>
          <w:rFonts w:ascii="华文中宋" w:eastAsia="华文中宋" w:hAnsi="宋体" w:cs="宋体"/>
          <w:b/>
          <w:kern w:val="0"/>
          <w:sz w:val="30"/>
          <w:szCs w:val="30"/>
        </w:rPr>
      </w:pPr>
      <w:r w:rsidRPr="007E44CE">
        <w:rPr>
          <w:rFonts w:ascii="华文中宋" w:eastAsia="华文中宋" w:hAnsi="宋体" w:cs="宋体" w:hint="eastAsia"/>
          <w:b/>
          <w:kern w:val="0"/>
          <w:sz w:val="30"/>
          <w:szCs w:val="30"/>
        </w:rPr>
        <w:t>东北石油大学硒鼓、粉盒、墨盒采购计划申报表</w:t>
      </w:r>
    </w:p>
    <w:p w:rsidR="00BB2E1E" w:rsidRDefault="00BB2E1E" w:rsidP="007E44CE">
      <w:pPr>
        <w:widowControl/>
        <w:adjustRightInd w:val="0"/>
        <w:snapToGrid w:val="0"/>
        <w:spacing w:line="440" w:lineRule="exact"/>
        <w:ind w:firstLine="640"/>
        <w:rPr>
          <w:rFonts w:ascii="华文中宋" w:eastAsia="华文中宋" w:hAnsi="宋体" w:cs="宋体"/>
          <w:b/>
          <w:kern w:val="0"/>
          <w:sz w:val="30"/>
          <w:szCs w:val="30"/>
        </w:rPr>
      </w:pPr>
    </w:p>
    <w:p w:rsidR="00BB2E1E" w:rsidRPr="007E44CE" w:rsidRDefault="00BB2E1E" w:rsidP="007E44CE">
      <w:pPr>
        <w:widowControl/>
        <w:adjustRightInd w:val="0"/>
        <w:snapToGrid w:val="0"/>
        <w:spacing w:line="440" w:lineRule="exact"/>
        <w:ind w:firstLine="640"/>
        <w:rPr>
          <w:rFonts w:ascii="华文中宋" w:eastAsia="华文中宋" w:hAnsi="宋体" w:cs="宋体"/>
          <w:b/>
          <w:kern w:val="0"/>
          <w:sz w:val="30"/>
          <w:szCs w:val="30"/>
        </w:rPr>
      </w:pPr>
      <w:r w:rsidRPr="00E16ED9">
        <w:rPr>
          <w:rFonts w:ascii="宋体" w:hAnsi="宋体" w:cs="宋体" w:hint="eastAsia"/>
          <w:kern w:val="0"/>
          <w:sz w:val="22"/>
        </w:rPr>
        <w:t>采购单位负责人（签字加</w:t>
      </w:r>
      <w:r>
        <w:rPr>
          <w:rFonts w:ascii="宋体" w:hAnsi="宋体" w:cs="宋体" w:hint="eastAsia"/>
          <w:kern w:val="0"/>
          <w:sz w:val="22"/>
        </w:rPr>
        <w:t>盖</w:t>
      </w:r>
      <w:r w:rsidRPr="00E16ED9">
        <w:rPr>
          <w:rFonts w:ascii="宋体" w:hAnsi="宋体" w:cs="宋体" w:hint="eastAsia"/>
          <w:kern w:val="0"/>
          <w:sz w:val="22"/>
        </w:rPr>
        <w:t>公章）</w:t>
      </w:r>
      <w:r>
        <w:rPr>
          <w:rFonts w:ascii="宋体" w:hAnsi="宋体" w:cs="宋体"/>
          <w:kern w:val="0"/>
          <w:sz w:val="22"/>
        </w:rPr>
        <w:t xml:space="preserve"> </w:t>
      </w:r>
      <w:r>
        <w:rPr>
          <w:rFonts w:ascii="宋体" w:hAnsi="宋体" w:cs="宋体" w:hint="eastAsia"/>
          <w:kern w:val="0"/>
          <w:sz w:val="22"/>
        </w:rPr>
        <w:t>：</w:t>
      </w:r>
      <w:r>
        <w:rPr>
          <w:rFonts w:ascii="宋体" w:hAnsi="宋体" w:cs="宋体"/>
          <w:kern w:val="0"/>
          <w:sz w:val="22"/>
        </w:rPr>
        <w:t xml:space="preserve">                                                                </w:t>
      </w:r>
      <w:r w:rsidRPr="00E16ED9">
        <w:rPr>
          <w:rFonts w:ascii="长城楷体" w:eastAsia="长城楷体" w:hAnsi="宋体" w:cs="宋体" w:hint="eastAsia"/>
          <w:kern w:val="0"/>
          <w:sz w:val="22"/>
        </w:rPr>
        <w:t>年</w:t>
      </w:r>
      <w:r w:rsidRPr="00E16ED9">
        <w:rPr>
          <w:rFonts w:ascii="长城楷体" w:eastAsia="长城楷体" w:hAnsi="宋体" w:cs="宋体"/>
          <w:kern w:val="0"/>
          <w:sz w:val="22"/>
        </w:rPr>
        <w:t xml:space="preserve">   </w:t>
      </w:r>
      <w:r w:rsidRPr="00E16ED9">
        <w:rPr>
          <w:rFonts w:ascii="长城楷体" w:eastAsia="长城楷体" w:hAnsi="宋体" w:cs="宋体" w:hint="eastAsia"/>
          <w:kern w:val="0"/>
          <w:sz w:val="22"/>
        </w:rPr>
        <w:t>月</w:t>
      </w:r>
      <w:r w:rsidRPr="00E16ED9">
        <w:rPr>
          <w:rFonts w:ascii="长城楷体" w:eastAsia="长城楷体" w:hAnsi="宋体" w:cs="宋体"/>
          <w:kern w:val="0"/>
          <w:sz w:val="22"/>
        </w:rPr>
        <w:t xml:space="preserve">   </w:t>
      </w:r>
      <w:r w:rsidRPr="00E16ED9">
        <w:rPr>
          <w:rFonts w:ascii="长城楷体" w:eastAsia="长城楷体" w:hAnsi="宋体" w:cs="宋体" w:hint="eastAsia"/>
          <w:kern w:val="0"/>
          <w:sz w:val="22"/>
        </w:rPr>
        <w:t>日</w:t>
      </w:r>
    </w:p>
    <w:tbl>
      <w:tblPr>
        <w:tblpPr w:leftFromText="180" w:rightFromText="180" w:vertAnchor="text" w:horzAnchor="margin" w:tblpXSpec="center" w:tblpY="214"/>
        <w:tblW w:w="12936" w:type="dxa"/>
        <w:tblLook w:val="0000"/>
      </w:tblPr>
      <w:tblGrid>
        <w:gridCol w:w="1199"/>
        <w:gridCol w:w="1639"/>
        <w:gridCol w:w="82"/>
        <w:gridCol w:w="2141"/>
        <w:gridCol w:w="1347"/>
        <w:gridCol w:w="1283"/>
        <w:gridCol w:w="245"/>
        <w:gridCol w:w="907"/>
        <w:gridCol w:w="794"/>
        <w:gridCol w:w="1072"/>
        <w:gridCol w:w="512"/>
        <w:gridCol w:w="1715"/>
      </w:tblGrid>
      <w:tr w:rsidR="00BB2E1E" w:rsidRPr="00E16ED9" w:rsidTr="00A474BD">
        <w:trPr>
          <w:trHeight w:val="2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采购单位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采购联系人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7E44CE">
        <w:trPr>
          <w:trHeight w:val="31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采购预算</w:t>
            </w:r>
          </w:p>
        </w:tc>
        <w:tc>
          <w:tcPr>
            <w:tcW w:w="1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预算内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           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元，预算外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                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元，自筹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               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元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合计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            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元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采购商品名称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品牌、型号</w:t>
            </w:r>
          </w:p>
        </w:tc>
        <w:tc>
          <w:tcPr>
            <w:tcW w:w="7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采购预算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单价（元）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总价（元）</w:t>
            </w:r>
          </w:p>
        </w:tc>
      </w:tr>
      <w:tr w:rsidR="00BB2E1E" w:rsidRPr="00E16ED9" w:rsidTr="00D10A42">
        <w:trPr>
          <w:trHeight w:val="2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D86B61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</w:t>
            </w:r>
            <w:r w:rsidRPr="00D86B61">
              <w:rPr>
                <w:rFonts w:ascii="宋体" w:hAnsi="宋体" w:cs="宋体" w:hint="eastAsia"/>
                <w:b/>
                <w:kern w:val="0"/>
                <w:sz w:val="22"/>
              </w:rPr>
              <w:t>示例</w:t>
            </w:r>
            <w:r>
              <w:rPr>
                <w:rFonts w:ascii="宋体" w:hAnsi="宋体" w:cs="宋体"/>
                <w:b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）</w:t>
            </w:r>
            <w:r w:rsidRPr="00E16ED9">
              <w:rPr>
                <w:rFonts w:ascii="宋体" w:hAnsi="宋体" w:cs="宋体" w:hint="eastAsia"/>
                <w:kern w:val="0"/>
                <w:sz w:val="22"/>
              </w:rPr>
              <w:t>硒鼓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惠普</w:t>
            </w:r>
            <w:r w:rsidRPr="00E16ED9">
              <w:rPr>
                <w:rFonts w:ascii="宋体" w:hAnsi="宋体" w:cs="宋体"/>
                <w:kern w:val="0"/>
                <w:sz w:val="22"/>
              </w:rPr>
              <w:t xml:space="preserve">  Q2612A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6ED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6ED9">
              <w:rPr>
                <w:rFonts w:ascii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E16ED9">
              <w:rPr>
                <w:rFonts w:ascii="宋体" w:hAnsi="宋体" w:cs="宋体"/>
                <w:kern w:val="0"/>
                <w:sz w:val="24"/>
                <w:szCs w:val="24"/>
              </w:rPr>
              <w:t xml:space="preserve">  400.00 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16ED9">
              <w:rPr>
                <w:rFonts w:ascii="宋体" w:hAnsi="宋体" w:cs="宋体"/>
                <w:kern w:val="0"/>
                <w:sz w:val="24"/>
                <w:szCs w:val="24"/>
              </w:rPr>
              <w:t xml:space="preserve">   400.00 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D10A42">
        <w:trPr>
          <w:trHeight w:val="23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7E44CE">
        <w:trPr>
          <w:trHeight w:val="312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>经费来源</w:t>
            </w:r>
          </w:p>
        </w:tc>
        <w:tc>
          <w:tcPr>
            <w:tcW w:w="117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E16ED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B2E1E" w:rsidRPr="00E16ED9" w:rsidTr="007E44CE">
        <w:trPr>
          <w:trHeight w:val="312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B2E1E" w:rsidRPr="00E16ED9" w:rsidTr="007E44CE">
        <w:trPr>
          <w:trHeight w:val="312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1E" w:rsidRPr="00E16ED9" w:rsidRDefault="00BB2E1E" w:rsidP="007E44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BB2E1E" w:rsidRDefault="00BB2E1E" w:rsidP="007E44CE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16ED9">
        <w:rPr>
          <w:rFonts w:ascii="宋体" w:hAnsi="宋体" w:cs="宋体" w:hint="eastAsia"/>
          <w:color w:val="000000"/>
          <w:kern w:val="0"/>
          <w:sz w:val="20"/>
          <w:szCs w:val="20"/>
        </w:rPr>
        <w:t>备注：</w:t>
      </w:r>
      <w:r w:rsidRPr="00E16ED9">
        <w:rPr>
          <w:rFonts w:ascii="宋体" w:hAnsi="宋体" w:cs="宋体"/>
          <w:color w:val="000000"/>
          <w:kern w:val="0"/>
          <w:sz w:val="20"/>
          <w:szCs w:val="20"/>
        </w:rPr>
        <w:t>1</w:t>
      </w:r>
      <w:r w:rsidRPr="00E16ED9">
        <w:rPr>
          <w:rFonts w:ascii="宋体" w:hAnsi="宋体" w:cs="宋体" w:hint="eastAsia"/>
          <w:color w:val="000000"/>
          <w:kern w:val="0"/>
          <w:sz w:val="20"/>
          <w:szCs w:val="20"/>
        </w:rPr>
        <w:t>、经费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来源指公杂费、业务费等，必须准确填写，以便校区办统计汇总后与财务</w:t>
      </w:r>
      <w:r w:rsidRPr="00E16ED9">
        <w:rPr>
          <w:rFonts w:ascii="宋体" w:hAnsi="宋体" w:cs="宋体" w:hint="eastAsia"/>
          <w:color w:val="000000"/>
          <w:kern w:val="0"/>
          <w:sz w:val="20"/>
          <w:szCs w:val="20"/>
        </w:rPr>
        <w:t>核对。</w:t>
      </w:r>
    </w:p>
    <w:p w:rsidR="00BB2E1E" w:rsidRDefault="00BB2E1E" w:rsidP="00676451">
      <w:pPr>
        <w:widowControl/>
        <w:wordWrap w:val="0"/>
        <w:adjustRightInd w:val="0"/>
        <w:snapToGrid w:val="0"/>
        <w:spacing w:line="440" w:lineRule="exact"/>
        <w:ind w:firstLine="640"/>
        <w:jc w:val="left"/>
        <w:rPr>
          <w:rFonts w:ascii="宋体" w:cs="Arial"/>
          <w:color w:val="000000"/>
          <w:spacing w:val="40"/>
          <w:kern w:val="0"/>
          <w:sz w:val="24"/>
          <w:szCs w:val="24"/>
        </w:rPr>
      </w:pPr>
      <w:r w:rsidRPr="00E16ED9">
        <w:rPr>
          <w:rFonts w:ascii="宋体" w:hAnsi="宋体" w:cs="宋体"/>
          <w:color w:val="000000"/>
          <w:kern w:val="0"/>
          <w:sz w:val="20"/>
          <w:szCs w:val="20"/>
        </w:rPr>
        <w:t xml:space="preserve">  </w:t>
      </w:r>
      <w:r>
        <w:rPr>
          <w:rFonts w:ascii="宋体" w:hAnsi="宋体" w:cs="宋体"/>
          <w:color w:val="000000"/>
          <w:kern w:val="0"/>
          <w:sz w:val="20"/>
          <w:szCs w:val="20"/>
        </w:rPr>
        <w:t xml:space="preserve">    </w:t>
      </w:r>
      <w:r w:rsidRPr="00E16ED9">
        <w:rPr>
          <w:rFonts w:ascii="宋体" w:hAnsi="宋体" w:cs="宋体"/>
          <w:color w:val="000000"/>
          <w:kern w:val="0"/>
          <w:sz w:val="20"/>
          <w:szCs w:val="20"/>
        </w:rPr>
        <w:t>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、本表一式三</w:t>
      </w:r>
      <w:r w:rsidRPr="00E16ED9">
        <w:rPr>
          <w:rFonts w:ascii="宋体" w:hAnsi="宋体" w:cs="宋体" w:hint="eastAsia"/>
          <w:color w:val="000000"/>
          <w:kern w:val="0"/>
          <w:sz w:val="20"/>
          <w:szCs w:val="20"/>
        </w:rPr>
        <w:t>份，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财务、校区办、采购单位（领用依据）各一份</w:t>
      </w:r>
      <w:r w:rsidRPr="00E16ED9">
        <w:rPr>
          <w:rFonts w:ascii="宋体" w:hAnsi="宋体" w:cs="宋体" w:hint="eastAsia"/>
          <w:color w:val="000000"/>
          <w:kern w:val="0"/>
          <w:sz w:val="20"/>
          <w:szCs w:val="20"/>
        </w:rPr>
        <w:t>。</w:t>
      </w:r>
    </w:p>
    <w:p w:rsidR="00BB2E1E" w:rsidRPr="007E44CE" w:rsidRDefault="00BB2E1E" w:rsidP="007E44CE">
      <w:pPr>
        <w:widowControl/>
        <w:wordWrap w:val="0"/>
        <w:adjustRightInd w:val="0"/>
        <w:snapToGrid w:val="0"/>
        <w:spacing w:line="440" w:lineRule="exact"/>
        <w:jc w:val="left"/>
        <w:rPr>
          <w:rFonts w:ascii="宋体" w:cs="Arial"/>
          <w:b/>
          <w:color w:val="000000"/>
          <w:spacing w:val="40"/>
          <w:kern w:val="0"/>
          <w:sz w:val="24"/>
          <w:szCs w:val="24"/>
        </w:rPr>
      </w:pPr>
      <w:r w:rsidRPr="007E44CE">
        <w:rPr>
          <w:rFonts w:ascii="宋体" w:hAnsi="宋体" w:cs="Arial" w:hint="eastAsia"/>
          <w:b/>
          <w:color w:val="000000"/>
          <w:spacing w:val="40"/>
          <w:kern w:val="0"/>
          <w:sz w:val="24"/>
          <w:szCs w:val="24"/>
        </w:rPr>
        <w:t>附件三</w:t>
      </w:r>
    </w:p>
    <w:p w:rsidR="00BB2E1E" w:rsidRDefault="00BB2E1E" w:rsidP="00C83F1D">
      <w:pPr>
        <w:jc w:val="center"/>
        <w:rPr>
          <w:rFonts w:ascii="宋体"/>
          <w:szCs w:val="21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秦皇岛校区统一采购</w:t>
      </w:r>
      <w:r w:rsidRPr="00F74754">
        <w:rPr>
          <w:rFonts w:ascii="宋体" w:hAnsi="宋体" w:cs="宋体" w:hint="eastAsia"/>
          <w:b/>
          <w:bCs/>
          <w:kern w:val="0"/>
          <w:sz w:val="32"/>
          <w:szCs w:val="32"/>
        </w:rPr>
        <w:t>办公用品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（耗材）领用</w:t>
      </w:r>
      <w:r w:rsidRPr="00F74754">
        <w:rPr>
          <w:rFonts w:ascii="宋体" w:hAnsi="宋体" w:cs="宋体" w:hint="eastAsia"/>
          <w:b/>
          <w:bCs/>
          <w:kern w:val="0"/>
          <w:sz w:val="32"/>
          <w:szCs w:val="32"/>
        </w:rPr>
        <w:t>表</w:t>
      </w:r>
    </w:p>
    <w:tbl>
      <w:tblPr>
        <w:tblW w:w="13763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1062"/>
        <w:gridCol w:w="479"/>
        <w:gridCol w:w="1643"/>
        <w:gridCol w:w="1130"/>
        <w:gridCol w:w="1232"/>
        <w:gridCol w:w="1150"/>
        <w:gridCol w:w="1316"/>
        <w:gridCol w:w="2465"/>
        <w:gridCol w:w="2362"/>
      </w:tblGrid>
      <w:tr w:rsidR="00BB2E1E" w:rsidRPr="007E44CE" w:rsidTr="00625172">
        <w:trPr>
          <w:trHeight w:val="570"/>
          <w:jc w:val="center"/>
        </w:trPr>
        <w:tc>
          <w:tcPr>
            <w:tcW w:w="1986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领用单位</w:t>
            </w:r>
          </w:p>
        </w:tc>
        <w:tc>
          <w:tcPr>
            <w:tcW w:w="3252" w:type="dxa"/>
            <w:gridSpan w:val="3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2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领用日期</w:t>
            </w:r>
          </w:p>
        </w:tc>
        <w:tc>
          <w:tcPr>
            <w:tcW w:w="6143" w:type="dxa"/>
            <w:gridSpan w:val="3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</w:t>
            </w:r>
            <w:r w:rsidRPr="007E44CE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 </w:t>
            </w: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7E44CE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  </w:t>
            </w: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规格</w:t>
            </w:r>
            <w:r w:rsidRPr="007E44CE">
              <w:rPr>
                <w:rFonts w:ascii="宋体" w:hAnsi="宋体" w:cs="宋体"/>
                <w:bCs/>
                <w:kern w:val="0"/>
                <w:sz w:val="24"/>
                <w:szCs w:val="24"/>
              </w:rPr>
              <w:t>/</w:t>
            </w: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申购数</w:t>
            </w: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实领数</w:t>
            </w: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E1E" w:rsidRPr="007E44CE" w:rsidTr="00625172">
        <w:trPr>
          <w:trHeight w:val="477"/>
          <w:jc w:val="center"/>
        </w:trPr>
        <w:tc>
          <w:tcPr>
            <w:tcW w:w="924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44CE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541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B2E1E" w:rsidRPr="007E44CE" w:rsidTr="00625172">
        <w:trPr>
          <w:trHeight w:val="811"/>
          <w:jc w:val="center"/>
        </w:trPr>
        <w:tc>
          <w:tcPr>
            <w:tcW w:w="2465" w:type="dxa"/>
            <w:gridSpan w:val="3"/>
            <w:vAlign w:val="center"/>
          </w:tcPr>
          <w:p w:rsidR="00BB2E1E" w:rsidRPr="00625172" w:rsidRDefault="00BB2E1E" w:rsidP="00C83F1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62517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单位负责人　</w:t>
            </w:r>
          </w:p>
        </w:tc>
        <w:tc>
          <w:tcPr>
            <w:tcW w:w="1643" w:type="dxa"/>
            <w:vAlign w:val="center"/>
          </w:tcPr>
          <w:p w:rsidR="00BB2E1E" w:rsidRPr="00625172" w:rsidRDefault="00BB2E1E" w:rsidP="00C83F1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BB2E1E" w:rsidRPr="00625172" w:rsidRDefault="00BB2E1E" w:rsidP="00C83F1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62517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校区办公室负责人　</w:t>
            </w:r>
          </w:p>
        </w:tc>
        <w:tc>
          <w:tcPr>
            <w:tcW w:w="2465" w:type="dxa"/>
            <w:gridSpan w:val="2"/>
            <w:vAlign w:val="center"/>
          </w:tcPr>
          <w:p w:rsidR="00BB2E1E" w:rsidRPr="00625172" w:rsidRDefault="00BB2E1E" w:rsidP="00C83F1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BB2E1E" w:rsidRPr="00625172" w:rsidRDefault="00BB2E1E" w:rsidP="00C83F1D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62517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领用人</w:t>
            </w:r>
          </w:p>
        </w:tc>
        <w:tc>
          <w:tcPr>
            <w:tcW w:w="2362" w:type="dxa"/>
            <w:vAlign w:val="center"/>
          </w:tcPr>
          <w:p w:rsidR="00BB2E1E" w:rsidRPr="007E44CE" w:rsidRDefault="00BB2E1E" w:rsidP="00C83F1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BB2E1E" w:rsidRPr="00D85D29" w:rsidRDefault="00BB2E1E" w:rsidP="00060D11">
      <w:pPr>
        <w:widowControl/>
        <w:wordWrap w:val="0"/>
        <w:adjustRightInd w:val="0"/>
        <w:snapToGrid w:val="0"/>
        <w:spacing w:line="440" w:lineRule="exact"/>
        <w:jc w:val="left"/>
        <w:rPr>
          <w:rFonts w:ascii="楷体" w:eastAsia="楷体" w:hAnsi="楷体" w:cs="Arial"/>
          <w:color w:val="000000"/>
          <w:spacing w:val="40"/>
          <w:kern w:val="0"/>
          <w:sz w:val="28"/>
          <w:szCs w:val="28"/>
        </w:rPr>
      </w:pPr>
      <w:r w:rsidRPr="00D85D29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备注：</w:t>
      </w:r>
      <w:r w:rsidRPr="00625172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本表一式二份，财务报销、</w:t>
      </w:r>
      <w:r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校区</w:t>
      </w:r>
      <w:r w:rsidRPr="00625172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办公室留存各一份。</w:t>
      </w:r>
    </w:p>
    <w:sectPr w:rsidR="00BB2E1E" w:rsidRPr="00D85D29" w:rsidSect="00E16ED9">
      <w:pgSz w:w="16838" w:h="11906" w:orient="landscape"/>
      <w:pgMar w:top="1814" w:right="1418" w:bottom="181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1E" w:rsidRDefault="00BB2E1E">
      <w:r>
        <w:separator/>
      </w:r>
    </w:p>
  </w:endnote>
  <w:endnote w:type="continuationSeparator" w:id="1">
    <w:p w:rsidR="00BB2E1E" w:rsidRDefault="00BB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长城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1E" w:rsidRDefault="00BB2E1E" w:rsidP="00710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E1E" w:rsidRDefault="00BB2E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1E" w:rsidRDefault="00BB2E1E" w:rsidP="00710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B2E1E" w:rsidRDefault="00BB2E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1E" w:rsidRDefault="00BB2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1E" w:rsidRDefault="00BB2E1E">
      <w:r>
        <w:separator/>
      </w:r>
    </w:p>
  </w:footnote>
  <w:footnote w:type="continuationSeparator" w:id="1">
    <w:p w:rsidR="00BB2E1E" w:rsidRDefault="00BB2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1E" w:rsidRDefault="00BB2E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1E" w:rsidRDefault="00BB2E1E" w:rsidP="0029385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1E" w:rsidRDefault="00BB2E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F77"/>
    <w:rsid w:val="00002EBD"/>
    <w:rsid w:val="00004821"/>
    <w:rsid w:val="00004F85"/>
    <w:rsid w:val="0000677A"/>
    <w:rsid w:val="00006B93"/>
    <w:rsid w:val="000075C9"/>
    <w:rsid w:val="00010D23"/>
    <w:rsid w:val="00011E0A"/>
    <w:rsid w:val="00011ECA"/>
    <w:rsid w:val="000143BF"/>
    <w:rsid w:val="000146EA"/>
    <w:rsid w:val="00016A3D"/>
    <w:rsid w:val="0002187E"/>
    <w:rsid w:val="00021DF9"/>
    <w:rsid w:val="0002243D"/>
    <w:rsid w:val="000232EE"/>
    <w:rsid w:val="00027CF9"/>
    <w:rsid w:val="00033AE6"/>
    <w:rsid w:val="00035E59"/>
    <w:rsid w:val="00040343"/>
    <w:rsid w:val="00040F1A"/>
    <w:rsid w:val="000433D7"/>
    <w:rsid w:val="00043E8E"/>
    <w:rsid w:val="000462EA"/>
    <w:rsid w:val="00046506"/>
    <w:rsid w:val="00046635"/>
    <w:rsid w:val="00050CBB"/>
    <w:rsid w:val="00052257"/>
    <w:rsid w:val="000525CF"/>
    <w:rsid w:val="00053782"/>
    <w:rsid w:val="00053BB9"/>
    <w:rsid w:val="00055837"/>
    <w:rsid w:val="0005590C"/>
    <w:rsid w:val="00060D11"/>
    <w:rsid w:val="00062A93"/>
    <w:rsid w:val="00063B53"/>
    <w:rsid w:val="000649EE"/>
    <w:rsid w:val="00064FFA"/>
    <w:rsid w:val="00065839"/>
    <w:rsid w:val="00066489"/>
    <w:rsid w:val="0007293A"/>
    <w:rsid w:val="00073721"/>
    <w:rsid w:val="00074521"/>
    <w:rsid w:val="00074AD4"/>
    <w:rsid w:val="00075528"/>
    <w:rsid w:val="00076305"/>
    <w:rsid w:val="00076746"/>
    <w:rsid w:val="00076E67"/>
    <w:rsid w:val="00082E85"/>
    <w:rsid w:val="00086944"/>
    <w:rsid w:val="0009257D"/>
    <w:rsid w:val="0009410E"/>
    <w:rsid w:val="00094E42"/>
    <w:rsid w:val="000A1A8A"/>
    <w:rsid w:val="000A4098"/>
    <w:rsid w:val="000B2AEA"/>
    <w:rsid w:val="000B3793"/>
    <w:rsid w:val="000B3D33"/>
    <w:rsid w:val="000B3F7D"/>
    <w:rsid w:val="000B69F2"/>
    <w:rsid w:val="000C0DDF"/>
    <w:rsid w:val="000C30C5"/>
    <w:rsid w:val="000C6646"/>
    <w:rsid w:val="000C7222"/>
    <w:rsid w:val="000D16C4"/>
    <w:rsid w:val="000D17EF"/>
    <w:rsid w:val="000D3979"/>
    <w:rsid w:val="000D3BA6"/>
    <w:rsid w:val="000E17F5"/>
    <w:rsid w:val="000E40C0"/>
    <w:rsid w:val="000E4649"/>
    <w:rsid w:val="000F0D96"/>
    <w:rsid w:val="000F70AE"/>
    <w:rsid w:val="001020AF"/>
    <w:rsid w:val="001043FF"/>
    <w:rsid w:val="00104F4F"/>
    <w:rsid w:val="00106235"/>
    <w:rsid w:val="00106ABF"/>
    <w:rsid w:val="00111883"/>
    <w:rsid w:val="001136E3"/>
    <w:rsid w:val="00114E63"/>
    <w:rsid w:val="00117982"/>
    <w:rsid w:val="001201E6"/>
    <w:rsid w:val="0012202A"/>
    <w:rsid w:val="001273AC"/>
    <w:rsid w:val="00127975"/>
    <w:rsid w:val="00130667"/>
    <w:rsid w:val="00135893"/>
    <w:rsid w:val="00136611"/>
    <w:rsid w:val="00137ED2"/>
    <w:rsid w:val="001404DF"/>
    <w:rsid w:val="001419E5"/>
    <w:rsid w:val="00143411"/>
    <w:rsid w:val="00144D90"/>
    <w:rsid w:val="001470A6"/>
    <w:rsid w:val="001472A7"/>
    <w:rsid w:val="00151565"/>
    <w:rsid w:val="00151FD0"/>
    <w:rsid w:val="0015254A"/>
    <w:rsid w:val="001556AF"/>
    <w:rsid w:val="0015572D"/>
    <w:rsid w:val="00157252"/>
    <w:rsid w:val="00157315"/>
    <w:rsid w:val="001602E0"/>
    <w:rsid w:val="001633C6"/>
    <w:rsid w:val="00163AA0"/>
    <w:rsid w:val="001665C8"/>
    <w:rsid w:val="00171597"/>
    <w:rsid w:val="00174B15"/>
    <w:rsid w:val="00174CC2"/>
    <w:rsid w:val="00176287"/>
    <w:rsid w:val="001762B9"/>
    <w:rsid w:val="001777BB"/>
    <w:rsid w:val="001809A5"/>
    <w:rsid w:val="00181BFF"/>
    <w:rsid w:val="00183682"/>
    <w:rsid w:val="001842B9"/>
    <w:rsid w:val="00187C3A"/>
    <w:rsid w:val="00190087"/>
    <w:rsid w:val="001939FF"/>
    <w:rsid w:val="001962FF"/>
    <w:rsid w:val="001975EA"/>
    <w:rsid w:val="001A1646"/>
    <w:rsid w:val="001B0EDA"/>
    <w:rsid w:val="001B2875"/>
    <w:rsid w:val="001B5DD3"/>
    <w:rsid w:val="001B60DA"/>
    <w:rsid w:val="001C0AA7"/>
    <w:rsid w:val="001C168C"/>
    <w:rsid w:val="001C21AE"/>
    <w:rsid w:val="001C290B"/>
    <w:rsid w:val="001C3C56"/>
    <w:rsid w:val="001C47E1"/>
    <w:rsid w:val="001C501E"/>
    <w:rsid w:val="001C58EE"/>
    <w:rsid w:val="001C5974"/>
    <w:rsid w:val="001C7CD8"/>
    <w:rsid w:val="001D3265"/>
    <w:rsid w:val="001D495B"/>
    <w:rsid w:val="001E54A8"/>
    <w:rsid w:val="001E7419"/>
    <w:rsid w:val="001E7892"/>
    <w:rsid w:val="001E79F4"/>
    <w:rsid w:val="001F21FE"/>
    <w:rsid w:val="001F2B06"/>
    <w:rsid w:val="001F465C"/>
    <w:rsid w:val="001F4B0E"/>
    <w:rsid w:val="001F551E"/>
    <w:rsid w:val="001F6E80"/>
    <w:rsid w:val="002023B3"/>
    <w:rsid w:val="00205E05"/>
    <w:rsid w:val="0021147E"/>
    <w:rsid w:val="00211886"/>
    <w:rsid w:val="002123A3"/>
    <w:rsid w:val="0021444A"/>
    <w:rsid w:val="00215B3C"/>
    <w:rsid w:val="00215EAE"/>
    <w:rsid w:val="00220EFF"/>
    <w:rsid w:val="00224722"/>
    <w:rsid w:val="002248C8"/>
    <w:rsid w:val="00226439"/>
    <w:rsid w:val="00233B95"/>
    <w:rsid w:val="00233BE8"/>
    <w:rsid w:val="00237D2B"/>
    <w:rsid w:val="0024463D"/>
    <w:rsid w:val="00247AF6"/>
    <w:rsid w:val="002611C7"/>
    <w:rsid w:val="00266598"/>
    <w:rsid w:val="002704EF"/>
    <w:rsid w:val="002705E3"/>
    <w:rsid w:val="00270EF4"/>
    <w:rsid w:val="00270FA6"/>
    <w:rsid w:val="00272502"/>
    <w:rsid w:val="0027369B"/>
    <w:rsid w:val="00276C20"/>
    <w:rsid w:val="002776DB"/>
    <w:rsid w:val="002839CA"/>
    <w:rsid w:val="00284819"/>
    <w:rsid w:val="0028654C"/>
    <w:rsid w:val="00286F8D"/>
    <w:rsid w:val="00293855"/>
    <w:rsid w:val="002953AA"/>
    <w:rsid w:val="002965B3"/>
    <w:rsid w:val="002A1004"/>
    <w:rsid w:val="002A2ECD"/>
    <w:rsid w:val="002A48A0"/>
    <w:rsid w:val="002A70A7"/>
    <w:rsid w:val="002A7256"/>
    <w:rsid w:val="002B173A"/>
    <w:rsid w:val="002B4A54"/>
    <w:rsid w:val="002B6A9A"/>
    <w:rsid w:val="002B7600"/>
    <w:rsid w:val="002B7656"/>
    <w:rsid w:val="002C0E99"/>
    <w:rsid w:val="002C1D7F"/>
    <w:rsid w:val="002C364A"/>
    <w:rsid w:val="002C5D3C"/>
    <w:rsid w:val="002C79EF"/>
    <w:rsid w:val="002C7A81"/>
    <w:rsid w:val="002D1218"/>
    <w:rsid w:val="002D2FB0"/>
    <w:rsid w:val="002D321D"/>
    <w:rsid w:val="002E5014"/>
    <w:rsid w:val="002F1A6C"/>
    <w:rsid w:val="002F7FA6"/>
    <w:rsid w:val="003013B8"/>
    <w:rsid w:val="0030638A"/>
    <w:rsid w:val="00307B57"/>
    <w:rsid w:val="00310E61"/>
    <w:rsid w:val="00311A37"/>
    <w:rsid w:val="00315F73"/>
    <w:rsid w:val="003208B3"/>
    <w:rsid w:val="003223FF"/>
    <w:rsid w:val="00322F52"/>
    <w:rsid w:val="00324086"/>
    <w:rsid w:val="00326B57"/>
    <w:rsid w:val="00326BBE"/>
    <w:rsid w:val="003320E4"/>
    <w:rsid w:val="00335346"/>
    <w:rsid w:val="003358B1"/>
    <w:rsid w:val="003358F1"/>
    <w:rsid w:val="0033756B"/>
    <w:rsid w:val="00342817"/>
    <w:rsid w:val="00345834"/>
    <w:rsid w:val="00345C03"/>
    <w:rsid w:val="003475BD"/>
    <w:rsid w:val="0035024D"/>
    <w:rsid w:val="003504AC"/>
    <w:rsid w:val="00353F11"/>
    <w:rsid w:val="00364B0F"/>
    <w:rsid w:val="003663CD"/>
    <w:rsid w:val="003706BA"/>
    <w:rsid w:val="00370855"/>
    <w:rsid w:val="003730B8"/>
    <w:rsid w:val="0037559B"/>
    <w:rsid w:val="00382CA5"/>
    <w:rsid w:val="00383DAE"/>
    <w:rsid w:val="003844F7"/>
    <w:rsid w:val="003879D0"/>
    <w:rsid w:val="00387F66"/>
    <w:rsid w:val="003955DA"/>
    <w:rsid w:val="003973DB"/>
    <w:rsid w:val="00397E5C"/>
    <w:rsid w:val="003A22B9"/>
    <w:rsid w:val="003A2A69"/>
    <w:rsid w:val="003A3533"/>
    <w:rsid w:val="003A40CF"/>
    <w:rsid w:val="003A5E8C"/>
    <w:rsid w:val="003A67B9"/>
    <w:rsid w:val="003B2FAC"/>
    <w:rsid w:val="003B6336"/>
    <w:rsid w:val="003C02A6"/>
    <w:rsid w:val="003C0C9E"/>
    <w:rsid w:val="003C249E"/>
    <w:rsid w:val="003C34D0"/>
    <w:rsid w:val="003C4D67"/>
    <w:rsid w:val="003C6342"/>
    <w:rsid w:val="003C6863"/>
    <w:rsid w:val="003D231D"/>
    <w:rsid w:val="003D34C8"/>
    <w:rsid w:val="003D5014"/>
    <w:rsid w:val="003D5A15"/>
    <w:rsid w:val="003D6576"/>
    <w:rsid w:val="003D6D73"/>
    <w:rsid w:val="003E0278"/>
    <w:rsid w:val="003E1297"/>
    <w:rsid w:val="003E3269"/>
    <w:rsid w:val="003E4031"/>
    <w:rsid w:val="003E4345"/>
    <w:rsid w:val="003E4547"/>
    <w:rsid w:val="003E49CA"/>
    <w:rsid w:val="003E4DF9"/>
    <w:rsid w:val="003E640F"/>
    <w:rsid w:val="003E6B09"/>
    <w:rsid w:val="003E6F71"/>
    <w:rsid w:val="003F2D03"/>
    <w:rsid w:val="003F3B5B"/>
    <w:rsid w:val="003F3EC4"/>
    <w:rsid w:val="003F44D6"/>
    <w:rsid w:val="003F6B8D"/>
    <w:rsid w:val="003F7734"/>
    <w:rsid w:val="00401C5D"/>
    <w:rsid w:val="00405B14"/>
    <w:rsid w:val="00407C0F"/>
    <w:rsid w:val="00410A8B"/>
    <w:rsid w:val="00411DB5"/>
    <w:rsid w:val="004121CF"/>
    <w:rsid w:val="00413F69"/>
    <w:rsid w:val="004144C2"/>
    <w:rsid w:val="0041549B"/>
    <w:rsid w:val="00415504"/>
    <w:rsid w:val="00415AB8"/>
    <w:rsid w:val="004200FD"/>
    <w:rsid w:val="0042054A"/>
    <w:rsid w:val="00420BAD"/>
    <w:rsid w:val="00421CB3"/>
    <w:rsid w:val="00423EDE"/>
    <w:rsid w:val="00424751"/>
    <w:rsid w:val="00425EA1"/>
    <w:rsid w:val="004272D5"/>
    <w:rsid w:val="00427F19"/>
    <w:rsid w:val="00430311"/>
    <w:rsid w:val="004350B7"/>
    <w:rsid w:val="004416C7"/>
    <w:rsid w:val="00451235"/>
    <w:rsid w:val="00451FF4"/>
    <w:rsid w:val="004547AA"/>
    <w:rsid w:val="00455E6C"/>
    <w:rsid w:val="00455F3E"/>
    <w:rsid w:val="00456489"/>
    <w:rsid w:val="004577CF"/>
    <w:rsid w:val="004578EC"/>
    <w:rsid w:val="00460313"/>
    <w:rsid w:val="00463EAA"/>
    <w:rsid w:val="00465160"/>
    <w:rsid w:val="00470574"/>
    <w:rsid w:val="004716DD"/>
    <w:rsid w:val="00475031"/>
    <w:rsid w:val="00476536"/>
    <w:rsid w:val="00480AC5"/>
    <w:rsid w:val="004834D5"/>
    <w:rsid w:val="004853F1"/>
    <w:rsid w:val="004876AF"/>
    <w:rsid w:val="00492EF5"/>
    <w:rsid w:val="00494771"/>
    <w:rsid w:val="00494A0B"/>
    <w:rsid w:val="00495F8B"/>
    <w:rsid w:val="0049640A"/>
    <w:rsid w:val="004A009B"/>
    <w:rsid w:val="004A00BA"/>
    <w:rsid w:val="004A04B4"/>
    <w:rsid w:val="004A0A81"/>
    <w:rsid w:val="004A29F5"/>
    <w:rsid w:val="004A55F2"/>
    <w:rsid w:val="004B1484"/>
    <w:rsid w:val="004B2B18"/>
    <w:rsid w:val="004B6857"/>
    <w:rsid w:val="004C39C8"/>
    <w:rsid w:val="004C5CCD"/>
    <w:rsid w:val="004C6DC8"/>
    <w:rsid w:val="004C6F9B"/>
    <w:rsid w:val="004D2A0E"/>
    <w:rsid w:val="004D2D87"/>
    <w:rsid w:val="004D601F"/>
    <w:rsid w:val="004D6A54"/>
    <w:rsid w:val="004D6C9F"/>
    <w:rsid w:val="004E01F4"/>
    <w:rsid w:val="004E1594"/>
    <w:rsid w:val="004F0134"/>
    <w:rsid w:val="004F20F1"/>
    <w:rsid w:val="004F2D69"/>
    <w:rsid w:val="004F3A77"/>
    <w:rsid w:val="004F5177"/>
    <w:rsid w:val="004F527A"/>
    <w:rsid w:val="004F61EC"/>
    <w:rsid w:val="004F7DFF"/>
    <w:rsid w:val="00501DEF"/>
    <w:rsid w:val="00503D55"/>
    <w:rsid w:val="00510D91"/>
    <w:rsid w:val="00511885"/>
    <w:rsid w:val="00524A28"/>
    <w:rsid w:val="00525EE8"/>
    <w:rsid w:val="00526E68"/>
    <w:rsid w:val="00530684"/>
    <w:rsid w:val="00532037"/>
    <w:rsid w:val="005347AF"/>
    <w:rsid w:val="00535C54"/>
    <w:rsid w:val="0053647C"/>
    <w:rsid w:val="00537F75"/>
    <w:rsid w:val="0054031C"/>
    <w:rsid w:val="005452F9"/>
    <w:rsid w:val="0054550F"/>
    <w:rsid w:val="005455E3"/>
    <w:rsid w:val="005523AD"/>
    <w:rsid w:val="005530A5"/>
    <w:rsid w:val="005536B6"/>
    <w:rsid w:val="00560D04"/>
    <w:rsid w:val="005616E4"/>
    <w:rsid w:val="00561D8A"/>
    <w:rsid w:val="00562C64"/>
    <w:rsid w:val="00563E73"/>
    <w:rsid w:val="00566C4B"/>
    <w:rsid w:val="0056723E"/>
    <w:rsid w:val="00567ED7"/>
    <w:rsid w:val="0057188A"/>
    <w:rsid w:val="0057383C"/>
    <w:rsid w:val="00576891"/>
    <w:rsid w:val="005770DF"/>
    <w:rsid w:val="00580F7F"/>
    <w:rsid w:val="00581368"/>
    <w:rsid w:val="005841EF"/>
    <w:rsid w:val="00590A99"/>
    <w:rsid w:val="00593B6D"/>
    <w:rsid w:val="00593F35"/>
    <w:rsid w:val="0059577D"/>
    <w:rsid w:val="00597095"/>
    <w:rsid w:val="005A0C3C"/>
    <w:rsid w:val="005A2D0C"/>
    <w:rsid w:val="005A349C"/>
    <w:rsid w:val="005A4C9A"/>
    <w:rsid w:val="005A6461"/>
    <w:rsid w:val="005B34EA"/>
    <w:rsid w:val="005B38FE"/>
    <w:rsid w:val="005B3D88"/>
    <w:rsid w:val="005B67E6"/>
    <w:rsid w:val="005C57E5"/>
    <w:rsid w:val="005C7581"/>
    <w:rsid w:val="005C7679"/>
    <w:rsid w:val="005D06E9"/>
    <w:rsid w:val="005D1906"/>
    <w:rsid w:val="005D405E"/>
    <w:rsid w:val="005E0F12"/>
    <w:rsid w:val="005E1F2D"/>
    <w:rsid w:val="005E488F"/>
    <w:rsid w:val="005E4CFD"/>
    <w:rsid w:val="005E5F77"/>
    <w:rsid w:val="005E703F"/>
    <w:rsid w:val="005E7E92"/>
    <w:rsid w:val="005E7F89"/>
    <w:rsid w:val="005F218E"/>
    <w:rsid w:val="005F5E7E"/>
    <w:rsid w:val="005F7D96"/>
    <w:rsid w:val="0060038D"/>
    <w:rsid w:val="006031E4"/>
    <w:rsid w:val="00603CFF"/>
    <w:rsid w:val="0060585D"/>
    <w:rsid w:val="00605CCE"/>
    <w:rsid w:val="00607187"/>
    <w:rsid w:val="00610402"/>
    <w:rsid w:val="00613F91"/>
    <w:rsid w:val="00614703"/>
    <w:rsid w:val="00615D3A"/>
    <w:rsid w:val="006175B4"/>
    <w:rsid w:val="00621794"/>
    <w:rsid w:val="00625172"/>
    <w:rsid w:val="00627DE7"/>
    <w:rsid w:val="00627F11"/>
    <w:rsid w:val="00630FED"/>
    <w:rsid w:val="006331C4"/>
    <w:rsid w:val="006352B4"/>
    <w:rsid w:val="006363D6"/>
    <w:rsid w:val="006370F7"/>
    <w:rsid w:val="00640477"/>
    <w:rsid w:val="006424FC"/>
    <w:rsid w:val="00644F58"/>
    <w:rsid w:val="00645761"/>
    <w:rsid w:val="0064696C"/>
    <w:rsid w:val="00646AE1"/>
    <w:rsid w:val="00646FE6"/>
    <w:rsid w:val="0065065D"/>
    <w:rsid w:val="00654B6E"/>
    <w:rsid w:val="00656F72"/>
    <w:rsid w:val="006604C3"/>
    <w:rsid w:val="00660539"/>
    <w:rsid w:val="00661019"/>
    <w:rsid w:val="006626ED"/>
    <w:rsid w:val="00664F54"/>
    <w:rsid w:val="00665326"/>
    <w:rsid w:val="00672809"/>
    <w:rsid w:val="0067556D"/>
    <w:rsid w:val="00676451"/>
    <w:rsid w:val="00676A68"/>
    <w:rsid w:val="00676B6C"/>
    <w:rsid w:val="00681CBE"/>
    <w:rsid w:val="0068344A"/>
    <w:rsid w:val="00687068"/>
    <w:rsid w:val="0069380E"/>
    <w:rsid w:val="0069398E"/>
    <w:rsid w:val="00693A4A"/>
    <w:rsid w:val="006965F0"/>
    <w:rsid w:val="00696C66"/>
    <w:rsid w:val="006A170D"/>
    <w:rsid w:val="006A20AC"/>
    <w:rsid w:val="006A3A1C"/>
    <w:rsid w:val="006A5BD3"/>
    <w:rsid w:val="006B0242"/>
    <w:rsid w:val="006B1DA9"/>
    <w:rsid w:val="006B3E6B"/>
    <w:rsid w:val="006B52BB"/>
    <w:rsid w:val="006C37D8"/>
    <w:rsid w:val="006C65CC"/>
    <w:rsid w:val="006D0FF6"/>
    <w:rsid w:val="006D10C2"/>
    <w:rsid w:val="006D29DA"/>
    <w:rsid w:val="006D3163"/>
    <w:rsid w:val="006D3F6C"/>
    <w:rsid w:val="006D4069"/>
    <w:rsid w:val="006D6662"/>
    <w:rsid w:val="006D722B"/>
    <w:rsid w:val="006E1A3B"/>
    <w:rsid w:val="006E375F"/>
    <w:rsid w:val="006E608E"/>
    <w:rsid w:val="006E74E2"/>
    <w:rsid w:val="006F3573"/>
    <w:rsid w:val="006F47ED"/>
    <w:rsid w:val="006F5F09"/>
    <w:rsid w:val="006F6062"/>
    <w:rsid w:val="00701C2E"/>
    <w:rsid w:val="00703C79"/>
    <w:rsid w:val="00704D1B"/>
    <w:rsid w:val="00705DE5"/>
    <w:rsid w:val="007064C8"/>
    <w:rsid w:val="00706828"/>
    <w:rsid w:val="00707898"/>
    <w:rsid w:val="007108E5"/>
    <w:rsid w:val="00710F05"/>
    <w:rsid w:val="00711209"/>
    <w:rsid w:val="007117C9"/>
    <w:rsid w:val="00712DB0"/>
    <w:rsid w:val="00713753"/>
    <w:rsid w:val="00721DD3"/>
    <w:rsid w:val="007222CD"/>
    <w:rsid w:val="00723A3D"/>
    <w:rsid w:val="00726AC6"/>
    <w:rsid w:val="00732AB0"/>
    <w:rsid w:val="00732EF3"/>
    <w:rsid w:val="00733D33"/>
    <w:rsid w:val="0073679C"/>
    <w:rsid w:val="007426F0"/>
    <w:rsid w:val="00745D32"/>
    <w:rsid w:val="007500B0"/>
    <w:rsid w:val="00750417"/>
    <w:rsid w:val="007559A3"/>
    <w:rsid w:val="00757483"/>
    <w:rsid w:val="00757C14"/>
    <w:rsid w:val="00763AE0"/>
    <w:rsid w:val="00764713"/>
    <w:rsid w:val="0077034E"/>
    <w:rsid w:val="007711A7"/>
    <w:rsid w:val="007722E0"/>
    <w:rsid w:val="00772A2D"/>
    <w:rsid w:val="00775D7F"/>
    <w:rsid w:val="00776207"/>
    <w:rsid w:val="0078017A"/>
    <w:rsid w:val="00787DC2"/>
    <w:rsid w:val="00790AF8"/>
    <w:rsid w:val="007920BE"/>
    <w:rsid w:val="00793D0A"/>
    <w:rsid w:val="007954BE"/>
    <w:rsid w:val="007973B9"/>
    <w:rsid w:val="007A0424"/>
    <w:rsid w:val="007A1093"/>
    <w:rsid w:val="007A5159"/>
    <w:rsid w:val="007A5568"/>
    <w:rsid w:val="007B0F99"/>
    <w:rsid w:val="007B1635"/>
    <w:rsid w:val="007B7B99"/>
    <w:rsid w:val="007C2002"/>
    <w:rsid w:val="007C2AE9"/>
    <w:rsid w:val="007C2B32"/>
    <w:rsid w:val="007C2DD8"/>
    <w:rsid w:val="007C6BC1"/>
    <w:rsid w:val="007D0491"/>
    <w:rsid w:val="007D0645"/>
    <w:rsid w:val="007D2D87"/>
    <w:rsid w:val="007D73D7"/>
    <w:rsid w:val="007E0035"/>
    <w:rsid w:val="007E10CB"/>
    <w:rsid w:val="007E12F1"/>
    <w:rsid w:val="007E1D52"/>
    <w:rsid w:val="007E44CE"/>
    <w:rsid w:val="007E51E5"/>
    <w:rsid w:val="007E5677"/>
    <w:rsid w:val="007F5E5A"/>
    <w:rsid w:val="007F6A23"/>
    <w:rsid w:val="007F7968"/>
    <w:rsid w:val="0080006B"/>
    <w:rsid w:val="0080168B"/>
    <w:rsid w:val="00801BCF"/>
    <w:rsid w:val="00802121"/>
    <w:rsid w:val="008036EF"/>
    <w:rsid w:val="00803EAF"/>
    <w:rsid w:val="00810753"/>
    <w:rsid w:val="00812DAF"/>
    <w:rsid w:val="00814004"/>
    <w:rsid w:val="00814F24"/>
    <w:rsid w:val="00815565"/>
    <w:rsid w:val="00815BAD"/>
    <w:rsid w:val="00816F3C"/>
    <w:rsid w:val="00820013"/>
    <w:rsid w:val="008237EB"/>
    <w:rsid w:val="0082419D"/>
    <w:rsid w:val="00824580"/>
    <w:rsid w:val="00826CCE"/>
    <w:rsid w:val="00830966"/>
    <w:rsid w:val="008316A9"/>
    <w:rsid w:val="00834DF4"/>
    <w:rsid w:val="0083763C"/>
    <w:rsid w:val="00842581"/>
    <w:rsid w:val="00843AFE"/>
    <w:rsid w:val="0084416C"/>
    <w:rsid w:val="00845B39"/>
    <w:rsid w:val="008469AB"/>
    <w:rsid w:val="00847B31"/>
    <w:rsid w:val="00852157"/>
    <w:rsid w:val="0085247D"/>
    <w:rsid w:val="0085576B"/>
    <w:rsid w:val="00862C80"/>
    <w:rsid w:val="00866E56"/>
    <w:rsid w:val="00867C91"/>
    <w:rsid w:val="00876365"/>
    <w:rsid w:val="008773A8"/>
    <w:rsid w:val="00880420"/>
    <w:rsid w:val="008813EB"/>
    <w:rsid w:val="00882B25"/>
    <w:rsid w:val="00884DDA"/>
    <w:rsid w:val="00885DE2"/>
    <w:rsid w:val="00885E2C"/>
    <w:rsid w:val="00886FDA"/>
    <w:rsid w:val="00887210"/>
    <w:rsid w:val="00891343"/>
    <w:rsid w:val="00896FD0"/>
    <w:rsid w:val="0089756A"/>
    <w:rsid w:val="008A46FB"/>
    <w:rsid w:val="008A4A05"/>
    <w:rsid w:val="008A4D8F"/>
    <w:rsid w:val="008A59D9"/>
    <w:rsid w:val="008A7C76"/>
    <w:rsid w:val="008B09DE"/>
    <w:rsid w:val="008B27F2"/>
    <w:rsid w:val="008B6379"/>
    <w:rsid w:val="008B64F3"/>
    <w:rsid w:val="008B6968"/>
    <w:rsid w:val="008C02CF"/>
    <w:rsid w:val="008C2D52"/>
    <w:rsid w:val="008C5B9A"/>
    <w:rsid w:val="008C61AB"/>
    <w:rsid w:val="008C6380"/>
    <w:rsid w:val="008C6412"/>
    <w:rsid w:val="008D0B4D"/>
    <w:rsid w:val="008D0BB5"/>
    <w:rsid w:val="008D3947"/>
    <w:rsid w:val="008D5D44"/>
    <w:rsid w:val="008D6C65"/>
    <w:rsid w:val="008D7169"/>
    <w:rsid w:val="008E1671"/>
    <w:rsid w:val="008E1833"/>
    <w:rsid w:val="008E38F4"/>
    <w:rsid w:val="008E635C"/>
    <w:rsid w:val="008E74D4"/>
    <w:rsid w:val="008F1747"/>
    <w:rsid w:val="008F2341"/>
    <w:rsid w:val="008F2AAD"/>
    <w:rsid w:val="00900FD1"/>
    <w:rsid w:val="00901149"/>
    <w:rsid w:val="00903856"/>
    <w:rsid w:val="00906197"/>
    <w:rsid w:val="009065C6"/>
    <w:rsid w:val="00913D29"/>
    <w:rsid w:val="0091490A"/>
    <w:rsid w:val="009158C3"/>
    <w:rsid w:val="00916452"/>
    <w:rsid w:val="009172DE"/>
    <w:rsid w:val="00920C6D"/>
    <w:rsid w:val="00922D76"/>
    <w:rsid w:val="0092538D"/>
    <w:rsid w:val="0092723B"/>
    <w:rsid w:val="00930BA5"/>
    <w:rsid w:val="00931020"/>
    <w:rsid w:val="009314A7"/>
    <w:rsid w:val="00933C4E"/>
    <w:rsid w:val="00937476"/>
    <w:rsid w:val="00941BA3"/>
    <w:rsid w:val="00944BBC"/>
    <w:rsid w:val="00945198"/>
    <w:rsid w:val="00945440"/>
    <w:rsid w:val="00945ED5"/>
    <w:rsid w:val="00954E50"/>
    <w:rsid w:val="00956406"/>
    <w:rsid w:val="0096126A"/>
    <w:rsid w:val="00964FDB"/>
    <w:rsid w:val="00965336"/>
    <w:rsid w:val="00970D58"/>
    <w:rsid w:val="00971B50"/>
    <w:rsid w:val="009760B1"/>
    <w:rsid w:val="0098031B"/>
    <w:rsid w:val="00982216"/>
    <w:rsid w:val="00983003"/>
    <w:rsid w:val="0098308C"/>
    <w:rsid w:val="00986620"/>
    <w:rsid w:val="00990AFD"/>
    <w:rsid w:val="00992AE0"/>
    <w:rsid w:val="00993631"/>
    <w:rsid w:val="00994B6F"/>
    <w:rsid w:val="00994FD4"/>
    <w:rsid w:val="009A03F2"/>
    <w:rsid w:val="009A0BA6"/>
    <w:rsid w:val="009A1998"/>
    <w:rsid w:val="009A2A26"/>
    <w:rsid w:val="009A2D3A"/>
    <w:rsid w:val="009A2F6B"/>
    <w:rsid w:val="009A32E2"/>
    <w:rsid w:val="009A3341"/>
    <w:rsid w:val="009A3ADD"/>
    <w:rsid w:val="009A4005"/>
    <w:rsid w:val="009A4646"/>
    <w:rsid w:val="009A5DF0"/>
    <w:rsid w:val="009B15A9"/>
    <w:rsid w:val="009B2486"/>
    <w:rsid w:val="009B2BA2"/>
    <w:rsid w:val="009B33FE"/>
    <w:rsid w:val="009B3992"/>
    <w:rsid w:val="009B4AD0"/>
    <w:rsid w:val="009B5E03"/>
    <w:rsid w:val="009B7D16"/>
    <w:rsid w:val="009C3FD0"/>
    <w:rsid w:val="009D09A3"/>
    <w:rsid w:val="009D387D"/>
    <w:rsid w:val="009E4865"/>
    <w:rsid w:val="009E6713"/>
    <w:rsid w:val="009E7B90"/>
    <w:rsid w:val="009F2A19"/>
    <w:rsid w:val="009F3891"/>
    <w:rsid w:val="009F3F4C"/>
    <w:rsid w:val="009F4381"/>
    <w:rsid w:val="009F43D8"/>
    <w:rsid w:val="009F5FA0"/>
    <w:rsid w:val="00A0051B"/>
    <w:rsid w:val="00A00BD6"/>
    <w:rsid w:val="00A00C40"/>
    <w:rsid w:val="00A019AE"/>
    <w:rsid w:val="00A0229A"/>
    <w:rsid w:val="00A04F9D"/>
    <w:rsid w:val="00A06856"/>
    <w:rsid w:val="00A12C7A"/>
    <w:rsid w:val="00A133FF"/>
    <w:rsid w:val="00A15C34"/>
    <w:rsid w:val="00A22A62"/>
    <w:rsid w:val="00A23F00"/>
    <w:rsid w:val="00A24FA4"/>
    <w:rsid w:val="00A25FFC"/>
    <w:rsid w:val="00A2676D"/>
    <w:rsid w:val="00A26F6A"/>
    <w:rsid w:val="00A3035E"/>
    <w:rsid w:val="00A30972"/>
    <w:rsid w:val="00A360EE"/>
    <w:rsid w:val="00A40CF3"/>
    <w:rsid w:val="00A40D35"/>
    <w:rsid w:val="00A42431"/>
    <w:rsid w:val="00A474BD"/>
    <w:rsid w:val="00A558B0"/>
    <w:rsid w:val="00A57BC6"/>
    <w:rsid w:val="00A60381"/>
    <w:rsid w:val="00A60AEE"/>
    <w:rsid w:val="00A60FF8"/>
    <w:rsid w:val="00A61A68"/>
    <w:rsid w:val="00A61D3A"/>
    <w:rsid w:val="00A63445"/>
    <w:rsid w:val="00A701E0"/>
    <w:rsid w:val="00A72549"/>
    <w:rsid w:val="00A73798"/>
    <w:rsid w:val="00A73D8F"/>
    <w:rsid w:val="00A73E0A"/>
    <w:rsid w:val="00A7488A"/>
    <w:rsid w:val="00A74CBF"/>
    <w:rsid w:val="00A75BE1"/>
    <w:rsid w:val="00A85422"/>
    <w:rsid w:val="00A85D40"/>
    <w:rsid w:val="00A93E87"/>
    <w:rsid w:val="00A96E59"/>
    <w:rsid w:val="00AA1C4D"/>
    <w:rsid w:val="00AA281C"/>
    <w:rsid w:val="00AA31B0"/>
    <w:rsid w:val="00AA4063"/>
    <w:rsid w:val="00AA493A"/>
    <w:rsid w:val="00AB01EB"/>
    <w:rsid w:val="00AB2EBE"/>
    <w:rsid w:val="00AB32F5"/>
    <w:rsid w:val="00AB6FA8"/>
    <w:rsid w:val="00AB7597"/>
    <w:rsid w:val="00AC07AF"/>
    <w:rsid w:val="00AC0DC4"/>
    <w:rsid w:val="00AC5460"/>
    <w:rsid w:val="00AC729F"/>
    <w:rsid w:val="00AD0DE4"/>
    <w:rsid w:val="00AD3992"/>
    <w:rsid w:val="00AD574B"/>
    <w:rsid w:val="00AD663E"/>
    <w:rsid w:val="00AE3E69"/>
    <w:rsid w:val="00AE5648"/>
    <w:rsid w:val="00AE631C"/>
    <w:rsid w:val="00AE63A0"/>
    <w:rsid w:val="00AF0675"/>
    <w:rsid w:val="00AF16AB"/>
    <w:rsid w:val="00AF267C"/>
    <w:rsid w:val="00AF7D3B"/>
    <w:rsid w:val="00B00671"/>
    <w:rsid w:val="00B00737"/>
    <w:rsid w:val="00B00777"/>
    <w:rsid w:val="00B06469"/>
    <w:rsid w:val="00B06E66"/>
    <w:rsid w:val="00B07039"/>
    <w:rsid w:val="00B075F4"/>
    <w:rsid w:val="00B07CFB"/>
    <w:rsid w:val="00B126D5"/>
    <w:rsid w:val="00B1500E"/>
    <w:rsid w:val="00B152CB"/>
    <w:rsid w:val="00B160CE"/>
    <w:rsid w:val="00B174F8"/>
    <w:rsid w:val="00B21020"/>
    <w:rsid w:val="00B23563"/>
    <w:rsid w:val="00B24638"/>
    <w:rsid w:val="00B24B9F"/>
    <w:rsid w:val="00B26236"/>
    <w:rsid w:val="00B2724D"/>
    <w:rsid w:val="00B30833"/>
    <w:rsid w:val="00B30D57"/>
    <w:rsid w:val="00B31A55"/>
    <w:rsid w:val="00B31F8D"/>
    <w:rsid w:val="00B321F3"/>
    <w:rsid w:val="00B322F5"/>
    <w:rsid w:val="00B33317"/>
    <w:rsid w:val="00B3426B"/>
    <w:rsid w:val="00B37CB7"/>
    <w:rsid w:val="00B4315A"/>
    <w:rsid w:val="00B440C4"/>
    <w:rsid w:val="00B44BBB"/>
    <w:rsid w:val="00B44C7A"/>
    <w:rsid w:val="00B5789A"/>
    <w:rsid w:val="00B6324D"/>
    <w:rsid w:val="00B63546"/>
    <w:rsid w:val="00B64160"/>
    <w:rsid w:val="00B660FF"/>
    <w:rsid w:val="00B661EB"/>
    <w:rsid w:val="00B75C89"/>
    <w:rsid w:val="00B761E1"/>
    <w:rsid w:val="00B76300"/>
    <w:rsid w:val="00B825F0"/>
    <w:rsid w:val="00B86FD9"/>
    <w:rsid w:val="00B90072"/>
    <w:rsid w:val="00B9496F"/>
    <w:rsid w:val="00B94A48"/>
    <w:rsid w:val="00B95154"/>
    <w:rsid w:val="00B95536"/>
    <w:rsid w:val="00BA04C9"/>
    <w:rsid w:val="00BA3C9A"/>
    <w:rsid w:val="00BA5F7E"/>
    <w:rsid w:val="00BA70D6"/>
    <w:rsid w:val="00BB08B8"/>
    <w:rsid w:val="00BB0CEA"/>
    <w:rsid w:val="00BB1450"/>
    <w:rsid w:val="00BB1623"/>
    <w:rsid w:val="00BB2E1E"/>
    <w:rsid w:val="00BB6089"/>
    <w:rsid w:val="00BC25D1"/>
    <w:rsid w:val="00BC2CCD"/>
    <w:rsid w:val="00BC6481"/>
    <w:rsid w:val="00BD21C6"/>
    <w:rsid w:val="00BD5AA8"/>
    <w:rsid w:val="00BE4639"/>
    <w:rsid w:val="00BE7BD4"/>
    <w:rsid w:val="00BF04CD"/>
    <w:rsid w:val="00BF1498"/>
    <w:rsid w:val="00BF3EA9"/>
    <w:rsid w:val="00BF4750"/>
    <w:rsid w:val="00BF4B47"/>
    <w:rsid w:val="00BF4C4C"/>
    <w:rsid w:val="00C03DCA"/>
    <w:rsid w:val="00C06015"/>
    <w:rsid w:val="00C14956"/>
    <w:rsid w:val="00C201B1"/>
    <w:rsid w:val="00C3210E"/>
    <w:rsid w:val="00C33666"/>
    <w:rsid w:val="00C33D42"/>
    <w:rsid w:val="00C33FCD"/>
    <w:rsid w:val="00C370B8"/>
    <w:rsid w:val="00C37B5D"/>
    <w:rsid w:val="00C40685"/>
    <w:rsid w:val="00C41E86"/>
    <w:rsid w:val="00C453C7"/>
    <w:rsid w:val="00C462A1"/>
    <w:rsid w:val="00C50BEF"/>
    <w:rsid w:val="00C50EF7"/>
    <w:rsid w:val="00C52331"/>
    <w:rsid w:val="00C5424F"/>
    <w:rsid w:val="00C61A99"/>
    <w:rsid w:val="00C63CA5"/>
    <w:rsid w:val="00C75469"/>
    <w:rsid w:val="00C80AEF"/>
    <w:rsid w:val="00C83F1D"/>
    <w:rsid w:val="00C84477"/>
    <w:rsid w:val="00C8507F"/>
    <w:rsid w:val="00C85AC3"/>
    <w:rsid w:val="00C86ADF"/>
    <w:rsid w:val="00C92550"/>
    <w:rsid w:val="00C92740"/>
    <w:rsid w:val="00C92F43"/>
    <w:rsid w:val="00C93E2C"/>
    <w:rsid w:val="00C94A30"/>
    <w:rsid w:val="00C97F98"/>
    <w:rsid w:val="00CA01DD"/>
    <w:rsid w:val="00CA3771"/>
    <w:rsid w:val="00CA3BD7"/>
    <w:rsid w:val="00CA3F2D"/>
    <w:rsid w:val="00CA40CE"/>
    <w:rsid w:val="00CA43D5"/>
    <w:rsid w:val="00CA59AA"/>
    <w:rsid w:val="00CA6E29"/>
    <w:rsid w:val="00CA7FC0"/>
    <w:rsid w:val="00CB3A25"/>
    <w:rsid w:val="00CB5E71"/>
    <w:rsid w:val="00CB6738"/>
    <w:rsid w:val="00CB74BD"/>
    <w:rsid w:val="00CC18C9"/>
    <w:rsid w:val="00CC5967"/>
    <w:rsid w:val="00CC6A22"/>
    <w:rsid w:val="00CC75A7"/>
    <w:rsid w:val="00CD3270"/>
    <w:rsid w:val="00CE18D8"/>
    <w:rsid w:val="00CE1F28"/>
    <w:rsid w:val="00CE5E9E"/>
    <w:rsid w:val="00CF1126"/>
    <w:rsid w:val="00CF18CB"/>
    <w:rsid w:val="00CF4F68"/>
    <w:rsid w:val="00CF5971"/>
    <w:rsid w:val="00CF787F"/>
    <w:rsid w:val="00D02749"/>
    <w:rsid w:val="00D02E39"/>
    <w:rsid w:val="00D10A42"/>
    <w:rsid w:val="00D1252C"/>
    <w:rsid w:val="00D162BE"/>
    <w:rsid w:val="00D1656F"/>
    <w:rsid w:val="00D22587"/>
    <w:rsid w:val="00D22DE9"/>
    <w:rsid w:val="00D24FF2"/>
    <w:rsid w:val="00D27BF7"/>
    <w:rsid w:val="00D27C66"/>
    <w:rsid w:val="00D27DED"/>
    <w:rsid w:val="00D30506"/>
    <w:rsid w:val="00D30799"/>
    <w:rsid w:val="00D319FF"/>
    <w:rsid w:val="00D31CEF"/>
    <w:rsid w:val="00D32A5E"/>
    <w:rsid w:val="00D34E32"/>
    <w:rsid w:val="00D37C24"/>
    <w:rsid w:val="00D4333A"/>
    <w:rsid w:val="00D43EF9"/>
    <w:rsid w:val="00D465D4"/>
    <w:rsid w:val="00D5046B"/>
    <w:rsid w:val="00D519BB"/>
    <w:rsid w:val="00D54224"/>
    <w:rsid w:val="00D57769"/>
    <w:rsid w:val="00D661C6"/>
    <w:rsid w:val="00D6699B"/>
    <w:rsid w:val="00D72C31"/>
    <w:rsid w:val="00D73E46"/>
    <w:rsid w:val="00D779BC"/>
    <w:rsid w:val="00D82C61"/>
    <w:rsid w:val="00D85121"/>
    <w:rsid w:val="00D85D29"/>
    <w:rsid w:val="00D86851"/>
    <w:rsid w:val="00D86B61"/>
    <w:rsid w:val="00D91035"/>
    <w:rsid w:val="00D91FBA"/>
    <w:rsid w:val="00D94EE3"/>
    <w:rsid w:val="00D97792"/>
    <w:rsid w:val="00DA0653"/>
    <w:rsid w:val="00DB0E0E"/>
    <w:rsid w:val="00DB1F03"/>
    <w:rsid w:val="00DB37B6"/>
    <w:rsid w:val="00DC07EE"/>
    <w:rsid w:val="00DC17F6"/>
    <w:rsid w:val="00DC4023"/>
    <w:rsid w:val="00DC5B8D"/>
    <w:rsid w:val="00DC7988"/>
    <w:rsid w:val="00DD2E27"/>
    <w:rsid w:val="00DD3EF2"/>
    <w:rsid w:val="00DD4079"/>
    <w:rsid w:val="00DD5CB2"/>
    <w:rsid w:val="00DD747A"/>
    <w:rsid w:val="00DE0168"/>
    <w:rsid w:val="00DE11EA"/>
    <w:rsid w:val="00DE3A9E"/>
    <w:rsid w:val="00DE406A"/>
    <w:rsid w:val="00DE48C2"/>
    <w:rsid w:val="00DE5AE3"/>
    <w:rsid w:val="00DE666F"/>
    <w:rsid w:val="00DF033B"/>
    <w:rsid w:val="00DF2B5A"/>
    <w:rsid w:val="00DF7775"/>
    <w:rsid w:val="00E00665"/>
    <w:rsid w:val="00E020DC"/>
    <w:rsid w:val="00E07200"/>
    <w:rsid w:val="00E10909"/>
    <w:rsid w:val="00E13640"/>
    <w:rsid w:val="00E14543"/>
    <w:rsid w:val="00E152DF"/>
    <w:rsid w:val="00E16ED9"/>
    <w:rsid w:val="00E1770D"/>
    <w:rsid w:val="00E20990"/>
    <w:rsid w:val="00E20D08"/>
    <w:rsid w:val="00E21A2D"/>
    <w:rsid w:val="00E22078"/>
    <w:rsid w:val="00E3194D"/>
    <w:rsid w:val="00E3195B"/>
    <w:rsid w:val="00E325E4"/>
    <w:rsid w:val="00E35763"/>
    <w:rsid w:val="00E35E30"/>
    <w:rsid w:val="00E36C36"/>
    <w:rsid w:val="00E372DB"/>
    <w:rsid w:val="00E40A91"/>
    <w:rsid w:val="00E426AF"/>
    <w:rsid w:val="00E4374F"/>
    <w:rsid w:val="00E43B00"/>
    <w:rsid w:val="00E51569"/>
    <w:rsid w:val="00E53A3A"/>
    <w:rsid w:val="00E558D9"/>
    <w:rsid w:val="00E55D42"/>
    <w:rsid w:val="00E564F5"/>
    <w:rsid w:val="00E56659"/>
    <w:rsid w:val="00E61203"/>
    <w:rsid w:val="00E63900"/>
    <w:rsid w:val="00E6430B"/>
    <w:rsid w:val="00E65340"/>
    <w:rsid w:val="00E65DA6"/>
    <w:rsid w:val="00E67FCB"/>
    <w:rsid w:val="00E75529"/>
    <w:rsid w:val="00E766F0"/>
    <w:rsid w:val="00E77286"/>
    <w:rsid w:val="00E814B8"/>
    <w:rsid w:val="00E82479"/>
    <w:rsid w:val="00E82565"/>
    <w:rsid w:val="00E8557E"/>
    <w:rsid w:val="00E85DA2"/>
    <w:rsid w:val="00E86C25"/>
    <w:rsid w:val="00E872BB"/>
    <w:rsid w:val="00E95518"/>
    <w:rsid w:val="00E975CF"/>
    <w:rsid w:val="00E97F6A"/>
    <w:rsid w:val="00EA1ACE"/>
    <w:rsid w:val="00EA1FE3"/>
    <w:rsid w:val="00EA7858"/>
    <w:rsid w:val="00EB0CE6"/>
    <w:rsid w:val="00EB2FF3"/>
    <w:rsid w:val="00EB38FD"/>
    <w:rsid w:val="00EB42CF"/>
    <w:rsid w:val="00EB4659"/>
    <w:rsid w:val="00EB478A"/>
    <w:rsid w:val="00EC1CB6"/>
    <w:rsid w:val="00EC2142"/>
    <w:rsid w:val="00EC2DB8"/>
    <w:rsid w:val="00EC4FC2"/>
    <w:rsid w:val="00EC618D"/>
    <w:rsid w:val="00EC6363"/>
    <w:rsid w:val="00ED3795"/>
    <w:rsid w:val="00ED3B4C"/>
    <w:rsid w:val="00ED4691"/>
    <w:rsid w:val="00ED658E"/>
    <w:rsid w:val="00EE1DE5"/>
    <w:rsid w:val="00EE3276"/>
    <w:rsid w:val="00EE3283"/>
    <w:rsid w:val="00EE586A"/>
    <w:rsid w:val="00EE6795"/>
    <w:rsid w:val="00EE7943"/>
    <w:rsid w:val="00EF5D65"/>
    <w:rsid w:val="00EF70F9"/>
    <w:rsid w:val="00F02EA9"/>
    <w:rsid w:val="00F066FC"/>
    <w:rsid w:val="00F1413C"/>
    <w:rsid w:val="00F202B8"/>
    <w:rsid w:val="00F20552"/>
    <w:rsid w:val="00F23290"/>
    <w:rsid w:val="00F23E39"/>
    <w:rsid w:val="00F24604"/>
    <w:rsid w:val="00F24D02"/>
    <w:rsid w:val="00F251E4"/>
    <w:rsid w:val="00F26981"/>
    <w:rsid w:val="00F26DCE"/>
    <w:rsid w:val="00F301B9"/>
    <w:rsid w:val="00F323EF"/>
    <w:rsid w:val="00F32403"/>
    <w:rsid w:val="00F32E56"/>
    <w:rsid w:val="00F35E40"/>
    <w:rsid w:val="00F36412"/>
    <w:rsid w:val="00F40209"/>
    <w:rsid w:val="00F428D2"/>
    <w:rsid w:val="00F46396"/>
    <w:rsid w:val="00F4652A"/>
    <w:rsid w:val="00F500EC"/>
    <w:rsid w:val="00F562CD"/>
    <w:rsid w:val="00F57292"/>
    <w:rsid w:val="00F574C4"/>
    <w:rsid w:val="00F62872"/>
    <w:rsid w:val="00F6443B"/>
    <w:rsid w:val="00F64814"/>
    <w:rsid w:val="00F66644"/>
    <w:rsid w:val="00F70E21"/>
    <w:rsid w:val="00F71088"/>
    <w:rsid w:val="00F71BDE"/>
    <w:rsid w:val="00F72086"/>
    <w:rsid w:val="00F73771"/>
    <w:rsid w:val="00F74754"/>
    <w:rsid w:val="00F76740"/>
    <w:rsid w:val="00F77650"/>
    <w:rsid w:val="00F77F2D"/>
    <w:rsid w:val="00F829BB"/>
    <w:rsid w:val="00F84268"/>
    <w:rsid w:val="00F859F4"/>
    <w:rsid w:val="00F8716E"/>
    <w:rsid w:val="00F90889"/>
    <w:rsid w:val="00F911F7"/>
    <w:rsid w:val="00F913EE"/>
    <w:rsid w:val="00F913F2"/>
    <w:rsid w:val="00F93080"/>
    <w:rsid w:val="00F95CCD"/>
    <w:rsid w:val="00F964A7"/>
    <w:rsid w:val="00FA0DAA"/>
    <w:rsid w:val="00FA18BC"/>
    <w:rsid w:val="00FA221C"/>
    <w:rsid w:val="00FA407B"/>
    <w:rsid w:val="00FA7390"/>
    <w:rsid w:val="00FB0924"/>
    <w:rsid w:val="00FB18BC"/>
    <w:rsid w:val="00FB4109"/>
    <w:rsid w:val="00FB4D49"/>
    <w:rsid w:val="00FC35B3"/>
    <w:rsid w:val="00FC4D30"/>
    <w:rsid w:val="00FC5321"/>
    <w:rsid w:val="00FC738C"/>
    <w:rsid w:val="00FC7C1C"/>
    <w:rsid w:val="00FD0567"/>
    <w:rsid w:val="00FD3EA8"/>
    <w:rsid w:val="00FD4CC7"/>
    <w:rsid w:val="00FD5A4B"/>
    <w:rsid w:val="00FE1EB7"/>
    <w:rsid w:val="00FE2407"/>
    <w:rsid w:val="00FE4EAB"/>
    <w:rsid w:val="00FE5170"/>
    <w:rsid w:val="00FE6A86"/>
    <w:rsid w:val="00FE7F36"/>
    <w:rsid w:val="00FF290B"/>
    <w:rsid w:val="00F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1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87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4A0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6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0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168B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5D06E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168B"/>
    <w:rPr>
      <w:rFonts w:cs="Times New Roman"/>
    </w:rPr>
  </w:style>
  <w:style w:type="character" w:styleId="PageNumber">
    <w:name w:val="page number"/>
    <w:basedOn w:val="DefaultParagraphFont"/>
    <w:uiPriority w:val="99"/>
    <w:rsid w:val="00886F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5</Pages>
  <Words>374</Words>
  <Characters>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57</cp:revision>
  <dcterms:created xsi:type="dcterms:W3CDTF">2018-03-19T06:21:00Z</dcterms:created>
  <dcterms:modified xsi:type="dcterms:W3CDTF">2018-05-01T23:45:00Z</dcterms:modified>
</cp:coreProperties>
</file>