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E" w:rsidRDefault="006B3B1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教职员工申报集体户口流程</w:t>
      </w:r>
    </w:p>
    <w:p w:rsidR="006B3B1E" w:rsidRDefault="006B3B1E">
      <w:pPr>
        <w:rPr>
          <w:rFonts w:cs="Times New Roman"/>
        </w:rPr>
      </w:pPr>
      <w:r>
        <w:rPr>
          <w:noProof/>
        </w:rPr>
        <w:pict>
          <v:rect id="_x0000_s1026" style="position:absolute;left:0;text-align:left;margin-left:2in;margin-top:46.8pt;width:86.7pt;height:27.9pt;z-index:251648512;v-text-anchor:middle" strokeweight="1pt">
            <v:textbox style="mso-next-textbox:#_x0000_s1026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教职员工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pt;margin-top:74.7pt;width:.35pt;height:29.25pt;z-index:251655680" strokeweight=".5pt">
            <v:stroke endarrow="open" joinstyle="miter"/>
          </v:shape>
        </w:pict>
      </w:r>
      <w:r>
        <w:rPr>
          <w:noProof/>
        </w:rPr>
        <w:pict>
          <v:rect id="_x0000_s1028" style="position:absolute;left:0;text-align:left;margin-left:117pt;margin-top:460.2pt;width:162pt;height:23.4pt;z-index:251654656;v-text-anchor:middle" strokeweight="1pt">
            <v:textbox style="mso-next-textbox:#_x0000_s1028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保卫科统一申报集体户口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99.05pt;margin-top:413.4pt;width:.35pt;height:49.65pt;z-index:251666944" strokeweight=".5pt">
            <v:stroke endarrow="open" joinstyle="miter"/>
          </v:shape>
        </w:pict>
      </w:r>
      <w:r>
        <w:rPr>
          <w:noProof/>
        </w:rPr>
        <w:pict>
          <v:rect id="_x0000_s1030" style="position:absolute;left:0;text-align:left;margin-left:99pt;margin-top:374.4pt;width:195pt;height:39pt;z-index:251653632;v-text-anchor:middle" strokeweight="1pt">
            <v:textbox style="mso-next-textbox:#_x0000_s1030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凭人事处到校签订的劳动合同、证明等到保卫科交户口迁移证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93.05pt;margin-top:327.6pt;width:0;height:45.75pt;z-index:251665920" strokeweight=".5pt">
            <v:stroke endarrow="open" joinstyle="miter"/>
          </v:shape>
        </w:pict>
      </w:r>
      <w:r>
        <w:rPr>
          <w:noProof/>
        </w:rPr>
        <w:pict>
          <v:rect id="_x0000_s1032" style="position:absolute;left:0;text-align:left;margin-left:126pt;margin-top:304.3pt;width:124.95pt;height:23.3pt;z-index:251652608;v-text-anchor:middle" strokeweight="1pt">
            <v:textbox style="mso-next-textbox:#_x0000_s1032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到人事部门报到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63872" from="191.25pt,181.05pt" to="191.55pt,235.8pt" strokeweight=".5pt">
            <v:stroke joinstyle="miter"/>
          </v:line>
        </w:pict>
      </w:r>
      <w:r>
        <w:rPr>
          <w:noProof/>
        </w:rPr>
        <w:pict>
          <v:rect id="_x0000_s1034" style="position:absolute;left:0;text-align:left;margin-left:315pt;margin-top:148.2pt;width:75pt;height:28.95pt;z-index:251651584;v-text-anchor:middle" strokeweight="1pt">
            <v:textbox style="mso-next-textbox:#_x0000_s1034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调转工作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flip:x;z-index:251662848" from="348.3pt,178.7pt" to="349.05pt,237.3pt" strokeweight=".5pt">
            <v:stroke joinstyle="miter"/>
          </v:line>
        </w:pict>
      </w:r>
      <w:r>
        <w:rPr>
          <w:noProof/>
        </w:rPr>
        <w:pict>
          <v:rect id="_x0000_s1036" style="position:absolute;left:0;text-align:left;margin-left:135.3pt;margin-top:148.95pt;width:112.5pt;height:30.45pt;z-index:251650560;v-text-anchor:middle" strokeweight="1pt">
            <v:textbox style="mso-next-textbox:#_x0000_s1036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外省市招聘到本校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9pt;margin-top:148.2pt;width:84.45pt;height:39pt;z-index:251649536;v-text-anchor:middle" strokeweight="1pt">
            <v:textbox style="mso-next-textbox:#_x0000_s1037">
              <w:txbxContent>
                <w:p w:rsidR="006B3B1E" w:rsidRPr="00EB7475" w:rsidRDefault="006B3B1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EB7475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市内招聘应届毕业生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191.55pt;margin-top:104.8pt;width:.35pt;height:44.15pt;flip:x;z-index:251658752" strokeweight=".5pt">
            <v:stroke endarrow="open" joinstyle="miter"/>
          </v:shape>
        </w:pict>
      </w:r>
      <w:r>
        <w:rPr>
          <w:noProof/>
        </w:rPr>
        <w:pict>
          <v:shape id="_x0000_s1039" type="#_x0000_t32" style="position:absolute;left:0;text-align:left;margin-left:192.3pt;margin-top:238.05pt;width:0;height:65.25pt;z-index:251664896" strokeweight=".5pt">
            <v:stroke endarrow="open" joinstyle="miter"/>
          </v:shape>
        </w:pict>
      </w:r>
      <w:r>
        <w:rPr>
          <w:noProof/>
        </w:rPr>
        <w:pict>
          <v:line id="_x0000_s1040" style="position:absolute;left:0;text-align:left;z-index:251661824" from="33.3pt,236.55pt" to="346.8pt,237.3pt" strokeweight=".5pt">
            <v:stroke joinstyle="miter"/>
          </v:line>
        </w:pict>
      </w:r>
      <w:r>
        <w:rPr>
          <w:noProof/>
        </w:rPr>
        <w:pict>
          <v:line id="_x0000_s1041" style="position:absolute;left:0;text-align:left;z-index:251660800" from="34.05pt,194.7pt" to="34.05pt,236.55pt" strokeweight=".5pt">
            <v:stroke joinstyle="miter"/>
          </v:line>
        </w:pict>
      </w:r>
      <w:r>
        <w:rPr>
          <w:noProof/>
        </w:rPr>
        <w:pict>
          <v:shape id="_x0000_s1042" type="#_x0000_t32" style="position:absolute;left:0;text-align:left;margin-left:357.3pt;margin-top:104.7pt;width:0;height:43.5pt;z-index:251659776" strokeweight=".5pt">
            <v:stroke endarrow="open" joinstyle="miter"/>
          </v:shape>
        </w:pict>
      </w:r>
      <w:r>
        <w:rPr>
          <w:noProof/>
        </w:rPr>
        <w:pict>
          <v:shape id="_x0000_s1043" type="#_x0000_t32" style="position:absolute;left:0;text-align:left;margin-left:34.05pt;margin-top:104.7pt;width:0;height:43.5pt;z-index:251657728" strokeweight=".5pt">
            <v:stroke endarrow="open" joinstyle="miter"/>
          </v:shape>
        </w:pict>
      </w:r>
      <w:r>
        <w:rPr>
          <w:noProof/>
        </w:rPr>
        <w:pict>
          <v:line id="_x0000_s1044" style="position:absolute;left:0;text-align:left;z-index:251656704" from="33.3pt,103.95pt" to="359.55pt,103.95pt" strokeweight=".5pt">
            <v:stroke joinstyle="miter"/>
          </v:line>
        </w:pict>
      </w:r>
    </w:p>
    <w:sectPr w:rsidR="006B3B1E" w:rsidSect="0044543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1E" w:rsidRDefault="006B3B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3B1E" w:rsidRDefault="006B3B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1E" w:rsidRDefault="006B3B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1E" w:rsidRDefault="006B3B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3B1E" w:rsidRDefault="006B3B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1E" w:rsidRDefault="006B3B1E" w:rsidP="00EB7475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20435E"/>
    <w:rsid w:val="00390D88"/>
    <w:rsid w:val="00445434"/>
    <w:rsid w:val="006B3B1E"/>
    <w:rsid w:val="00E75CCB"/>
    <w:rsid w:val="00EB7475"/>
    <w:rsid w:val="5CDC206A"/>
    <w:rsid w:val="6F20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3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153F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7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153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</Words>
  <Characters>29</Characters>
  <Application>Microsoft Office Outlook</Application>
  <DocSecurity>0</DocSecurity>
  <Lines>0</Lines>
  <Paragraphs>0</Paragraphs>
  <ScaleCrop>false</ScaleCrop>
  <Company> QHDbgs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WRGHO</cp:lastModifiedBy>
  <cp:revision>2</cp:revision>
  <dcterms:created xsi:type="dcterms:W3CDTF">2017-11-21T02:52:00Z</dcterms:created>
  <dcterms:modified xsi:type="dcterms:W3CDTF">2018-01-24T07:28:00Z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